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15CA" w14:textId="77777777" w:rsidR="003172B3" w:rsidRDefault="003172B3" w:rsidP="0051038C">
      <w:pPr>
        <w:pStyle w:val="NormalWeb"/>
        <w:jc w:val="both"/>
      </w:pPr>
      <w:r>
        <w:rPr>
          <w:b/>
          <w:bCs/>
        </w:rPr>
        <w:t>De la lutte des classes à la guerre civile c</w:t>
      </w:r>
      <w:bookmarkStart w:id="0" w:name="_GoBack"/>
      <w:bookmarkEnd w:id="0"/>
      <w:r>
        <w:rPr>
          <w:b/>
          <w:bCs/>
        </w:rPr>
        <w:t>ontre l’étranger</w:t>
      </w:r>
      <w:r>
        <w:t>, par Pierre-Noël Giraud, Economiste</w:t>
      </w:r>
    </w:p>
    <w:p w14:paraId="5517B97A" w14:textId="6901E2C0" w:rsidR="003172B3" w:rsidRDefault="003172B3" w:rsidP="0051038C">
      <w:pPr>
        <w:pStyle w:val="NormalWeb"/>
        <w:jc w:val="both"/>
      </w:pPr>
      <w:r>
        <w:t>Publié le 11/06/2014  par Médiapart :</w:t>
      </w:r>
    </w:p>
    <w:p w14:paraId="0A336806" w14:textId="77777777" w:rsidR="003172B3" w:rsidRDefault="0051038C" w:rsidP="0051038C">
      <w:pPr>
        <w:pStyle w:val="NormalWeb"/>
        <w:jc w:val="both"/>
      </w:pPr>
      <w:hyperlink r:id="rId8" w:history="1">
        <w:r w:rsidR="003172B3">
          <w:rPr>
            <w:rStyle w:val="Lienhypertexte"/>
          </w:rPr>
          <w:t>http://blogs.mediapart.fr/edition/les-invites-de-mediapart/article/200614/de-la-lutte-des-classes-la-guerre-civile</w:t>
        </w:r>
      </w:hyperlink>
      <w:r w:rsidR="003172B3">
        <w:t> </w:t>
      </w:r>
    </w:p>
    <w:p w14:paraId="712A5477" w14:textId="1C83D845" w:rsidR="003172B3" w:rsidRDefault="003172B3" w:rsidP="0051038C">
      <w:pPr>
        <w:pStyle w:val="NormalWeb"/>
        <w:jc w:val="both"/>
      </w:pPr>
      <w:r>
        <w:rPr>
          <w:b/>
          <w:bCs/>
        </w:rPr>
        <w:t xml:space="preserve">Les larmes </w:t>
      </w:r>
      <w:r w:rsidR="0051038C">
        <w:rPr>
          <w:b/>
          <w:bCs/>
        </w:rPr>
        <w:t>de Méle</w:t>
      </w:r>
      <w:r>
        <w:rPr>
          <w:b/>
          <w:bCs/>
        </w:rPr>
        <w:t>nchon</w:t>
      </w:r>
    </w:p>
    <w:p w14:paraId="7FF75276" w14:textId="77777777" w:rsidR="003172B3" w:rsidRDefault="003172B3" w:rsidP="0051038C">
      <w:pPr>
        <w:pStyle w:val="NormalWeb"/>
        <w:jc w:val="both"/>
      </w:pPr>
      <w:r>
        <w:t>La seule chose significative et probablement sincère de la soirée électorale des élections européennes fut les larmes de Mélenchon sur le site du Huff Post. Il pleurait la fin de la guerre des classes, parmi les tous derniers à s’en apercevoir. La question aujourd’hui en Europe, après des décennies d’errance des conflits économiques et sociaux, est de savoir s’ils ne sont pas en train de muter et de prendre la forme d’une « guerre civile contre l’étranger ». Si plus généralement la forme contemporaine de la politique dans le monde n’est pas en voie de devenir la guerre civile, sous l’effet de la fin de la lutte des classes et des inégalités croissantes engendrées par la globalisation.</w:t>
      </w:r>
    </w:p>
    <w:p w14:paraId="4E23752C" w14:textId="77777777" w:rsidR="003172B3" w:rsidRDefault="003172B3" w:rsidP="0051038C">
      <w:pPr>
        <w:pStyle w:val="NormalWeb"/>
        <w:jc w:val="both"/>
      </w:pPr>
      <w:r>
        <w:t>Appelons prolétaire, pour faire court, celle ou celui qui se contente d’un salaire de subsistance dans la société dans laquelle il vit. Il y a plus de 30 ans que la fragmentation des prolétariats des ex-pays riches est engagée, fondamentalement sous l’effet de la globalisation. Fragmentation entre les ouvriers d’usine de moins en moins nombreux et des employés très divers, entre ceux qui bénéficient de contrats de travail salarié stable et les précaires et surtout entre ouvriers d’origine étrangère et ceux qui se disent « autochtones », « chez eux », ce qui comme on le sait, ne recouvre plus la nationalité.</w:t>
      </w:r>
    </w:p>
    <w:p w14:paraId="41530003" w14:textId="77777777" w:rsidR="003172B3" w:rsidRDefault="003172B3" w:rsidP="0051038C">
      <w:pPr>
        <w:pStyle w:val="NormalWeb"/>
        <w:jc w:val="both"/>
      </w:pPr>
      <w:r>
        <w:t>Quant à la bourgeoisie, elle s’est comme dématérialisée. Elle n’apparaît aujourd’hui, aux yeux même de ses critiques radicaux, que sous forme d’une entité abstraite : « la finance », irréelle, cosmopolite, déstabilisatrice, parasitaire, prédatrice, aggravant les inégalités. Une autre forme de cette illusion est le choix du « trader » comme bouc émissaire dans la crise de 2008, alors que sont, semble-t-il, très bien supportés l’enrichissement des vedettes et même la corruption croissante des hommes politiques. Le réel est que s’est constitué un réseau de firmes globales, banques et fonds compris, parfaitement nomades qui mettent en concurrence acharnée tous les territoires.</w:t>
      </w:r>
    </w:p>
    <w:p w14:paraId="28344391" w14:textId="77777777" w:rsidR="003172B3" w:rsidRDefault="003172B3" w:rsidP="0051038C">
      <w:pPr>
        <w:pStyle w:val="NormalWeb"/>
        <w:jc w:val="both"/>
      </w:pPr>
      <w:r>
        <w:rPr>
          <w:b/>
          <w:bCs/>
        </w:rPr>
        <w:t>Globalisations et inégalités</w:t>
      </w:r>
    </w:p>
    <w:p w14:paraId="7810C84C" w14:textId="77777777" w:rsidR="003172B3" w:rsidRDefault="003172B3" w:rsidP="0051038C">
      <w:pPr>
        <w:pStyle w:val="NormalWeb"/>
        <w:jc w:val="both"/>
      </w:pPr>
      <w:r>
        <w:t>J’ai montré dès 1996 et cela a été abondamment quantifié depuis, que les globalisations réduisaient certes les inégalités de revenus moyens entre les pays riches et émergents, mais aggravait les inégalités internes partout. J’ai ajouté depuis que cela engendrait partout des hommes même plus exploités, mais simplement « inutiles », « en trop ». Ainsi les prolétaires des pays riches sont perdants dans la globalisation, au sens où les écarts de revenus entre eux et ceux qui tirent leur épingle du jeu de la concurrence globale s’accroissent et qu’au delà s’accroit le nombre d’hommes inutiles en leur sein.</w:t>
      </w:r>
    </w:p>
    <w:p w14:paraId="36E0F569" w14:textId="77777777" w:rsidR="003172B3" w:rsidRDefault="003172B3" w:rsidP="0051038C">
      <w:pPr>
        <w:pStyle w:val="NormalWeb"/>
        <w:jc w:val="both"/>
      </w:pPr>
      <w:r>
        <w:t>Enfin, les énormes différences de potentiel entre niveaux de vie des territoires, que la globalisation et la construction européenne mettent en contact, engendrent des migrations croissantes. Pour fixer les idées, le rapport de PIB par habitant entre le Danemark, deuxième pays le plus riche en Europe et la Bulgarie, le plus pauvre est de 8 à 1; entre le Delaware, deuxième Etat le plus riche des Etats Unis et le Mississipi, le plus pauvre, il n’est que de 2 à 1; il est de 4 à 1 entre Etats Unis et Mexique, près de deux fois moins que l’inégalité interne à l’UE. C’est une tendance puissante de notre modernité : amplifiés par le changement climatique et les guerres civiles qui s’étendent dans le monde, les migrations vont s’accroître, quoiqu’on en pense et quoiqu’on fasse. Malgré les persécutions, par exemple contre les Roms, les mouvements migratoires sont quasi libres en Europe et ont augmenté avec l’intégration des pays de l’est et la crise de 2008, qui a engendré un triplement des flux entre Grèce, Espagne, Italie et Allemagne, tandis que les portugais émigrent en Angola. Quant à l’immigration venant des pays hors d’Europe, l’immigration légale, pour l’essentiel une main d’oeuvre qualifiée,  a fortement chuté avec la crise, mais celle dite « illégale » est et restera impossible à stopper, comme on le constate tous les jours à Lampedusa ou Mellila où se manifeste l’avantage éternel de ceux qui sont prêts à mourir sur ceux qui délèguent la défense de leurs prétendus « intérêts » à des mercenaires, ce que sont aujourd’hui, techniquement, les forces de police à la manœuvre aux frontières de l’espace Schengen.</w:t>
      </w:r>
    </w:p>
    <w:p w14:paraId="6F3382E6" w14:textId="77777777" w:rsidR="003172B3" w:rsidRDefault="003172B3" w:rsidP="0051038C">
      <w:pPr>
        <w:pStyle w:val="NormalWeb"/>
        <w:jc w:val="both"/>
      </w:pPr>
      <w:r>
        <w:rPr>
          <w:b/>
          <w:bCs/>
        </w:rPr>
        <w:lastRenderedPageBreak/>
        <w:t>Fin de la lutte des classes et conflits identaires</w:t>
      </w:r>
    </w:p>
    <w:p w14:paraId="2631B5E1" w14:textId="77777777" w:rsidR="003172B3" w:rsidRDefault="003172B3" w:rsidP="0051038C">
      <w:pPr>
        <w:pStyle w:val="NormalWeb"/>
        <w:jc w:val="both"/>
      </w:pPr>
      <w:r>
        <w:t>Sur le plan politique, la fin de la lutte des classes entre dans sa phase terminale avec le mai 68 politique - même si le vocabulaire y restait terriblement « marxiste léniniste » - bientôt suivi de l’effondrement des socialismes soviétiques et chinois. Ceci conduisit des théoriciens et praticiens de la politique, tel Sylvain Lazarus, à clotûrer, au sens où elle n’a plus aucune réalité subjective ni capacité de pensée, l’épisode de la politique léniniste, et de son objectif de prise du pouvoir d’Etat par la révolution. Même si d’autres comme Alain Badiou cherchent encore à sauver le nom de communisme en lui trouvant refuge dans la philosophie.</w:t>
      </w:r>
    </w:p>
    <w:p w14:paraId="5C1B4A2F" w14:textId="77777777" w:rsidR="003172B3" w:rsidRDefault="003172B3" w:rsidP="0051038C">
      <w:pPr>
        <w:pStyle w:val="NormalWeb"/>
        <w:jc w:val="both"/>
      </w:pPr>
      <w:r>
        <w:t>La forclusion de la guerre des classes ouvre la voie, en vérité appelle d’autres expressions d’une conflictualité désormais aggravée par un sentiment de crise systémique et d’impuissance, voire de corruption, des gouvernements. La forme qui se présente aujourd’hui est la « guerre civile contre l’étranger ». La guerre contre tous ceux qui sont désignés comme étrangers et plus généralement allogènes, ceux qui dépassent « le seuil de tolérance » cher à Georges Marchais, ou comme le disait déjà Pierre Mauroy premier ministre d’ouvriers immigrés en grève: des « chiites étrangers aux réalités de la France ». Pourquoi parler de « guerre civile contre l’étranger », ce qui semble contradictoire, puisque la guerre civile est interne au peuple ? C’est simplement que ces étrangers resteront, que leur nombre augmentera et qu’ils sont donc internes au peuple. Comme le disaient des slogans du mouvement des sans papiers : « on est ici, on est d’ici ». Les désigner comme « étrangers », les rendre responsables du chômage et de l‘insécurité ou de la spéculation internationale,  leur fixer ainsi comme horizon la disparition, exprimer le désir de les voir disparaître pour se retrouver « entre soi »,  c’est un appel à une guerre civile, à une guerre au sein du peuple.</w:t>
      </w:r>
    </w:p>
    <w:p w14:paraId="1DF9D7ED" w14:textId="77777777" w:rsidR="003172B3" w:rsidRDefault="003172B3" w:rsidP="0051038C">
      <w:pPr>
        <w:pStyle w:val="NormalWeb"/>
        <w:jc w:val="both"/>
      </w:pPr>
      <w:r>
        <w:t>La guerre civile ouverte est déjà, depuis la fin de la guerre froide, la forme unique de guerre sur la planète. Afghanistan, Balkans, Irak, Turquie, Syrie, Liban, Palestine, Lybie, Afrique sahélienne et centrale, marges de la Chine des Han, Indonésie, Asie du sud : partout on est face à des guerres civiles, toujours in fine d’origine endogène, souvent instrumentées, attisées, provoquées, peut être parfois temporairement contrôlées par des troupes mercenaires américaines, européennes, russes et chinoises. Le terrorisme islamique en est une forme. Ses attentats à l’étranger ne sont en effet qu’un moyen de progresser vers des « califats » créés par des guerres civiles ayant pour objet d’éradiquer tout élément allogène - dans ce cas en termes de religion - de leur territoire. A l’horizon de ces conflits sans fin - la guerre civile, contrairement à la guerre clausewitzienne entre Etats, est interminable - le morcellement des Etats, l’épuration ethnique et religieuse. Voyez le Soudan.</w:t>
      </w:r>
    </w:p>
    <w:p w14:paraId="14DD5353" w14:textId="77777777" w:rsidR="003172B3" w:rsidRDefault="003172B3" w:rsidP="0051038C">
      <w:pPr>
        <w:pStyle w:val="NormalWeb"/>
        <w:jc w:val="both"/>
      </w:pPr>
      <w:r>
        <w:rPr>
          <w:b/>
          <w:bCs/>
        </w:rPr>
        <w:t>Menaces de guerres civiles en Europe</w:t>
      </w:r>
    </w:p>
    <w:p w14:paraId="09D261C9" w14:textId="77777777" w:rsidR="003172B3" w:rsidRDefault="003172B3" w:rsidP="0051038C">
      <w:pPr>
        <w:pStyle w:val="NormalWeb"/>
        <w:jc w:val="both"/>
      </w:pPr>
      <w:r>
        <w:t>Or la guerre civile pourrait s’allumer en Europe sur deux fronts. Le premier front est en Europe centrale et balkanique, où l’empire soviétique avait maintenu par la force la coexistence de peuples, de cultures, de langues et de positions économiques très différentes. La fin de l’empire, au profit d’Etats nations souvent sans grande légitimité historique et surtout sans capacité à maitriser l’hétérogénéité de leurs populations, enclenche un processus de redéfinition des frontières, porteur de guerre civile ou du moins de déplacements massifs. Ce qui s’est produit en Yougoslavie se déroule désormais aux flans sud ouest de la Russie. Le deuxième front s’allume contre les étrangers qui ont réussi à franchir l’énorme barrière de potentiel entre la pauvreté dans les pays encore riches et la pauvreté chez eux, qu’ils viennent d’Europe de l’est et du sud ou de plus loin. La progression des partis xénophobes aux élections européennes en est le signe. Quand aux Etats en Europe, ils se retirent, globalisation oblige, des fonctions économiques autres que de tenir leur budget en équilibre, renforcent leur police interne et aux frontières, et légitiment le discours accusant l’immigration d’être la cause première de chômage et d’insécurité.</w:t>
      </w:r>
    </w:p>
    <w:p w14:paraId="66FE0C32" w14:textId="77777777" w:rsidR="003172B3" w:rsidRDefault="003172B3" w:rsidP="0051038C">
      <w:pPr>
        <w:pStyle w:val="NormalWeb"/>
        <w:jc w:val="both"/>
      </w:pPr>
      <w:r>
        <w:t>Avant les épisodes paroxystiques de génocide où chacun s’autorise à devenir un tueur, la guerre civile contre l’étranger « chez soi », contre l’allogène, commence toujours avec des milices. Voyez les gros tas de muscles et de graisse, cagoulés et bardés de kalachnikovs, des milices prorusses en Ukraine, ou d’ailleurs. Milices de fanatiques religieux, racistes ou nationalistes, toujours en trouble alliance avec les pègres locales et des mercenaires manipulés par l’intérieur ou l’étranger. Nous n’en sommes pas encore là en Europe, même si cela menace en Ukraine. Dans l’UE, il faudrait que l’idéologie de guerre civile ait commencé de fragmenter les Etats, qu’une partie de la police couvre les milices et les chasses au faciès. Cependant les « incidents » se multiplient, encouragées par les politiques étatiques à égard des allogènes. Si la thèse est vraie que, la lutte de classe s’étant retirée, la guerre civile devient la forme contemporaine de la politique, alors il y a continuité et cohérence entre la Syrie, les meurtres d’immigrés par Aube Dorée en Grèce, les attentats djihadistes, les expulsions de Roms, la guerre policière dans les banlieue. Que cette continuité s’affirme et que la guerre civile s’amplifie en Europe, va dépendre de façon cruciale d’une question : existent-il déjà ou va-t-il apparaître des « partis de guerre civile ».</w:t>
      </w:r>
    </w:p>
    <w:p w14:paraId="3B26D280" w14:textId="77777777" w:rsidR="003172B3" w:rsidRDefault="003172B3" w:rsidP="0051038C">
      <w:pPr>
        <w:pStyle w:val="NormalWeb"/>
        <w:jc w:val="both"/>
      </w:pPr>
      <w:r>
        <w:rPr>
          <w:b/>
          <w:bCs/>
        </w:rPr>
        <w:t>Les partis de guerre civile</w:t>
      </w:r>
    </w:p>
    <w:p w14:paraId="5B664766" w14:textId="77777777" w:rsidR="003172B3" w:rsidRDefault="003172B3" w:rsidP="0051038C">
      <w:pPr>
        <w:pStyle w:val="NormalWeb"/>
        <w:jc w:val="both"/>
      </w:pPr>
      <w:r>
        <w:t>J’appelle ainsi un parti qui par son discours construit la figure de l’étranger au sein du peuple, qu’il soit Rom, ouvrier immigré, plombier polonais ou jeune chomeur des banlieues, qui propage l’idéologie de la guerre civile contre l’étranger, qui appelle à des mesures étatiques répressives et discriminatoires à son égard et à l’égard de tous ceux « qui n’aiment pas leur pays » et qui, en désignant comme ennemis les même cibles qu’elles, légitime les manifestations d’hostilité et de violences populaires et l’action des milices quand elles existent. Quand ces partis visent à parvenir au gouvernement par les urnes, ils doivent cependant concéder du bout des lèvres qu’ils réprouvent les méthodes violentes en bande organisées. Car en Europe, le consensus demeure encore qu’un Etat en tant que tel ne doit pas encourager la guerre civile ouverte.  Un parti de guerre civile visant le gouvernement dans nos systèmes parlementaires doit donc avancer masqué, tout en renforçant et diversifiant en sous main ses moyens d’action non parlementaires. Une fois au pouvoir, si son soutien populaire est suffisant, il fera de la guerre civile une politique d’Etat.</w:t>
      </w:r>
    </w:p>
    <w:p w14:paraId="7DCDF828" w14:textId="77777777" w:rsidR="003172B3" w:rsidRDefault="003172B3" w:rsidP="0051038C">
      <w:pPr>
        <w:pStyle w:val="NormalWeb"/>
        <w:jc w:val="both"/>
      </w:pPr>
      <w:r>
        <w:t>Pas pour longtemps cependant. Car dans le monde moderne, un Etat pour être légitime et durer ne doit pas discriminer en droit sa population sur des critères religieux ou ethniques. Autrement dit il doit être au minimum un « Etat pour tous ». Il doit aussi être efficace, c’est à dire gérer sans catastrophe économique la place du pays dans la globalisation et donc se doter des moyens de le faire. C’est la raison de l’échec étatique de l’islam politique qui, en Egypte comme en Tunisie, a rapidement failli sur ces deux points. Pour la même raison, le nouveau « raïs » égyptien ne restera pas longtemps au pouvoir s’il ne réintègre pas les frères musulmans dans la vie civile et politique et s’il continue à dépendre économiquement entièrement des subventions de certains pays du Golfe et des Etats Unis. Des partis de guerre civile ont certes sévi longtemps en Europe, à commencer par le Reich nazi, le régime franquiste et l’Etat Français de Pétain. On peut espérer qu’il n’en serait plus de même aujourd’hui. En d’autres termes, la guerre civile contre l’étranger ne peut sans doute plus être un programme de gouvernement, même si elle peut permettre d’y parvenir. On peut néanmoins désirer ne pas en passer par cette expérience.</w:t>
      </w:r>
    </w:p>
    <w:p w14:paraId="61B60A25" w14:textId="77777777" w:rsidR="003172B3" w:rsidRDefault="003172B3" w:rsidP="0051038C">
      <w:pPr>
        <w:pStyle w:val="NormalWeb"/>
        <w:jc w:val="both"/>
      </w:pPr>
      <w:r>
        <w:rPr>
          <w:b/>
          <w:bCs/>
        </w:rPr>
        <w:t> Le FN est-il un parti de guerre civile ?</w:t>
      </w:r>
    </w:p>
    <w:p w14:paraId="1FB011C6" w14:textId="77777777" w:rsidR="003172B3" w:rsidRDefault="003172B3" w:rsidP="0051038C">
      <w:pPr>
        <w:pStyle w:val="NormalWeb"/>
        <w:jc w:val="both"/>
      </w:pPr>
      <w:r>
        <w:t>Après les élections européennes, la question est donc : des  partis de guerre civile sont-ils déjà présents, tout en avançant masqués, dans certains Etats de l’Union ? C’est la seule question pertinente à propos du FN en France. Par son origine, ses militants et son discours, le FN de Jean-Marie Le Pen était un parti de guerre civile. Celui de Marine Le Pen l’est-il toujours? Quels sont les changements ? La haine du juif est interdite d’expression à la direction du parti. Celle de l’islam, promu allogène par excellence, devient centrale, ce qui permet de communier avec une bonne partie de la droite parlementaire et de la gauche laïque et féministe. Le programme économique a changé du tout au tout. Au libéralisme débridé du père succède la sortie de l’euro, de l’Europe et le protectionnisme le plus étroit et cocardier qu’on puisse concevoir. Ce revirement est d’ailleurs le signe qu’il ne s’agit nullement d’un programme économique de gouvernement, mais d’une extension à l’économie du thème de la guerre contre l’étranger.</w:t>
      </w:r>
    </w:p>
    <w:p w14:paraId="40A694B9" w14:textId="77777777" w:rsidR="003172B3" w:rsidRDefault="003172B3" w:rsidP="0051038C">
      <w:pPr>
        <w:pStyle w:val="NormalWeb"/>
        <w:jc w:val="both"/>
      </w:pPr>
      <w:r>
        <w:t>Cependant le FN est désormais pour la première fois pris dans le dilemme qu’engendre la stratégie de prise de pouvoir par les urnes, quand on est un parti de guerre civile. Il faut attiser la guerre sans en avoir l’air, encourager la violence sans être pris la main dans le sac. Il faut avancer masqué. Le masque va-t-il devenir le visage ? Le FN va-t-il réellement se « parlementiser » ? C’est maintenant, après les municipales et les européennes, face à une droite et une gauche décomposées et impuissantes, que la question se pose. N’excluons pas qu’au FN, certains y songent. C’est sur le rapport du parti à la violence civile, sous toute ses formes y compris étatiques, qu’il faudra juger. Mais si le FN se parlementisait, c’est ce que beaucoup pensent qu’il va faire aujourd’hui, c’en serait fini de l’UMP. Le FN deviendrait « le » parti de droite et lui-même se diviserait alors, car si les tendances actuelles se poursuivent, il y a place pour des partis de guerre civile en Europe. Les déclarations récentes et répétés (Monseigneur Ebola, la « fournée ») de Jean-Marie le Pen en témoigent.  Comment éviter leur développement? C’est « la » question politique fondamentale: comment constituer, sinon des partis, du moins des organisations pour la paix civile ? Je n’avancerai qu’une esquisse de réponse, non sur le processus politique lui même, mais sur les conditions intellectuelles et étatiques de son émergence et développement.</w:t>
      </w:r>
    </w:p>
    <w:p w14:paraId="51A45519" w14:textId="77777777" w:rsidR="003172B3" w:rsidRDefault="003172B3" w:rsidP="0051038C">
      <w:pPr>
        <w:pStyle w:val="NormalWeb"/>
        <w:jc w:val="both"/>
      </w:pPr>
      <w:r>
        <w:rPr>
          <w:b/>
          <w:bCs/>
        </w:rPr>
        <w:t>Indispensable recenrtrage économique par grands blocs</w:t>
      </w:r>
    </w:p>
    <w:p w14:paraId="28617C65" w14:textId="77777777" w:rsidR="003172B3" w:rsidRDefault="003172B3" w:rsidP="0051038C">
      <w:pPr>
        <w:pStyle w:val="NormalWeb"/>
        <w:jc w:val="both"/>
      </w:pPr>
      <w:r>
        <w:t>Il faut relocaliser le conflit économique pour pouvoir les maîtriser, stopper et inverser les dynamiques inégalitaires qu’il engendre  et entraver  ainsi leur menaçante métamorphose en guerre civile ouverte ou rampante. Actuellement, le champ de bataille du conflit économique est le monde entier, où des populations disparates sont férocement mis en concurrence par de puissants réseaux de firmes nomades, tandis que les Etats européens, on l’a dit, beaucoup plus en vérité que ceux des Etats Unis et des grands émergents qui sont mercantilistes sans complexes, se dépossèdent de leurs moyens de régulation économique et se consacrent à une régulation brutale des populations qu’on pourrait, en suivant Foucault, qualifier de « biopolitique ».</w:t>
      </w:r>
    </w:p>
    <w:p w14:paraId="3EEE0024" w14:textId="77777777" w:rsidR="003172B3" w:rsidRDefault="003172B3" w:rsidP="0051038C">
      <w:pPr>
        <w:pStyle w:val="NormalWeb"/>
        <w:jc w:val="both"/>
      </w:pPr>
      <w:r>
        <w:t>Relocaliser le conflit économique et social passe par la formation de grands blocs de pays qui partagent une certaine homogénéité économique et certains objectifs sociétaux, et par une forte autonomisation de ces blocs les uns par rapport aux autres. Une régionalisation de la globalisation s’impose, dans les domaines commerciaux, financiers, environnementaux. L’objectif de ce qu’il faut assumer sereinement comme un recentrage au sein de blocs plus homogènes, par rapport à la situation précédente, est de se donner les moyens de politiques étatiques visant à nous détourner de la guerre civile et à affronter les deux seules questions importantes: la réduction des inégalités et la forte augmentation de la production du bien public qu’est la protection de la nature. Deux questions liées, puisqu’on ne parviendra à rien  dans la lutte contre le changement climatique, par exemple, si l’on prétend en faire supporter le côut par les plus pauvres.</w:t>
      </w:r>
    </w:p>
    <w:p w14:paraId="4B882990" w14:textId="77777777" w:rsidR="003172B3" w:rsidRDefault="003172B3" w:rsidP="0051038C">
      <w:pPr>
        <w:pStyle w:val="NormalWeb"/>
        <w:jc w:val="both"/>
      </w:pPr>
      <w:r>
        <w:t>Ce recentrage est impossible si l’Union Européenne reste ouverte comme elle l’est aux grands vents de la globalisation et ne se donne aucun moyen de régler ses déséquilibres de développement internes, sinon par la baisse des salaires, des dépenses publiques et les déplacements de populations, qui cependant n’y suffisent pas. Le premier pas consisterait à réorganiser l’Europe pour lui permettre de maitriser ces déséquilibres. Il nous faudrait une zone euro resserrée autour de l’Allemagne et convergeant rapidement vers une fédération, puis un second cercle de type confédéral coordonné par un SME et de puissantes politiques industrielles et d’aménagement des territoires, enfin un troisième cercle englobant les marges de l’est, la Turquie et le Maghreb dans des accords du type Alena. A la France de choisir son cercle.</w:t>
      </w:r>
    </w:p>
    <w:p w14:paraId="41AF53E7" w14:textId="77777777" w:rsidR="003172B3" w:rsidRDefault="003172B3" w:rsidP="0051038C">
      <w:pPr>
        <w:pStyle w:val="NormalWeb"/>
        <w:jc w:val="both"/>
      </w:pPr>
      <w:r>
        <w:t>Vis à vis des autres blocs, les moyens de politiques de régionalisation  seront rejetés par les tenants du désordre actuel comme protectionnistes. Il faut tranquillement l’assumer, puisque toutes les parties finiront par y gagner sur les seuls deux fronts, totalement imbriqués, qui comptent à savoir les inégalités (internes et internationales) et le climat. Cette régionalisation doit être accompagnée d’accords stratégiques entre blocs pour favoriser l’émergence soutenable de l’Afrique, qui est le grand défi du siècle et où les guerres civiles étendent leurs ravages. Eteindre ces foyers de guerre civile est bien sûr avant tout l’affaire des africains, mais favoriser l’émergence de l’Afrique les aiderait. Le « bloc Europe » doit en ce domaine passer des alliances stratégiques avec les « blocs émergents », car ce sont leurs firmes qui industrialiseront l’Afrique, comme elles ont commencé de le faire.</w:t>
      </w:r>
    </w:p>
    <w:p w14:paraId="7E328F8B" w14:textId="77777777" w:rsidR="003172B3" w:rsidRDefault="003172B3" w:rsidP="0051038C">
      <w:pPr>
        <w:pStyle w:val="NormalWeb"/>
        <w:jc w:val="both"/>
      </w:pPr>
      <w:r>
        <w:t>La question économique n’est plus : protectionnisme ou libre échange ? Le libre-échange est ravagé de l’intérieur par des imperfections des marchés trop manifestes. Le débat est : face au mercantilisme des autres blocs, étant donnée la nécessité du recentrage et de la reprise de pouvoir des Etats sur les marchés, quel protectionnisme intelligent, et pour quels objectifs, nous faut-il concevoir et opposer aux idéologues tant du libre échange que du protectionnisme de guerre civile? Bien sûr il est décisif de remporter d’abord la victoire dans le champ intellectuel, mais ce n’est jamais qu’une condition du déploiement d’un processus politique nécessairement nouveau de défense de la paix civile. Processus qui ne sera plus fondé, comme l’était principalement la lutte de classe sur les intérêts économiques, mais sur des principes éthiques et avant tout sur la manière de traiter l’étranger.</w:t>
      </w:r>
    </w:p>
    <w:p w14:paraId="74B9C466" w14:textId="77777777" w:rsidR="003172B3" w:rsidRDefault="003172B3" w:rsidP="0051038C">
      <w:pPr>
        <w:pStyle w:val="NormalWeb"/>
        <w:jc w:val="both"/>
      </w:pPr>
      <w:r>
        <w:t>Pierre-Noel Giraud</w:t>
      </w:r>
    </w:p>
    <w:p w14:paraId="15B07578" w14:textId="77777777" w:rsidR="003172B3" w:rsidRDefault="003172B3" w:rsidP="0051038C">
      <w:pPr>
        <w:pStyle w:val="NormalWeb"/>
        <w:jc w:val="both"/>
      </w:pPr>
      <w:r>
        <w:t>Juin 2014</w:t>
      </w:r>
    </w:p>
    <w:p w14:paraId="2D972C2D" w14:textId="77777777" w:rsidR="003172B3" w:rsidRDefault="003172B3" w:rsidP="0051038C">
      <w:pPr>
        <w:pStyle w:val="NormalWeb"/>
        <w:jc w:val="both"/>
      </w:pPr>
      <w:r>
        <w:t> </w:t>
      </w:r>
    </w:p>
    <w:p w14:paraId="1B867AF0" w14:textId="77777777" w:rsidR="003172B3" w:rsidRDefault="003172B3" w:rsidP="0051038C">
      <w:pPr>
        <w:pStyle w:val="NormalWeb"/>
        <w:jc w:val="both"/>
      </w:pPr>
      <w:r>
        <w:t> </w:t>
      </w:r>
    </w:p>
    <w:p w14:paraId="112712B2" w14:textId="77777777" w:rsidR="003172B3" w:rsidRDefault="003172B3" w:rsidP="0051038C">
      <w:pPr>
        <w:pStyle w:val="NormalWeb"/>
        <w:jc w:val="both"/>
      </w:pPr>
      <w:r>
        <w:t> </w:t>
      </w:r>
    </w:p>
    <w:p w14:paraId="03D1F8E6" w14:textId="22093CA8" w:rsidR="00B04ADC" w:rsidRPr="00B04ADC" w:rsidRDefault="00B04ADC" w:rsidP="0051038C">
      <w:pPr>
        <w:jc w:val="both"/>
      </w:pPr>
    </w:p>
    <w:sectPr w:rsidR="00B04ADC" w:rsidRPr="00B04ADC" w:rsidSect="00FB183F">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DE9B0" w14:textId="77777777" w:rsidR="00B91706" w:rsidRDefault="00B91706" w:rsidP="000C120F">
      <w:r>
        <w:separator/>
      </w:r>
    </w:p>
  </w:endnote>
  <w:endnote w:type="continuationSeparator" w:id="0">
    <w:p w14:paraId="2CD38C5A" w14:textId="77777777" w:rsidR="00B91706" w:rsidRDefault="00B91706" w:rsidP="000C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6467" w14:textId="77777777" w:rsidR="00B91706" w:rsidRDefault="00B91706" w:rsidP="00633C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7773AB" w14:textId="77777777" w:rsidR="00B91706" w:rsidRDefault="00B91706" w:rsidP="00633C5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E076" w14:textId="77777777" w:rsidR="00B91706" w:rsidRDefault="00B91706" w:rsidP="00633C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1038C">
      <w:rPr>
        <w:rStyle w:val="Numrodepage"/>
        <w:noProof/>
      </w:rPr>
      <w:t>1</w:t>
    </w:r>
    <w:r>
      <w:rPr>
        <w:rStyle w:val="Numrodepage"/>
      </w:rPr>
      <w:fldChar w:fldCharType="end"/>
    </w:r>
  </w:p>
  <w:p w14:paraId="68E5D24E" w14:textId="77777777" w:rsidR="00B91706" w:rsidRDefault="00B91706" w:rsidP="00633C5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6614" w14:textId="77777777" w:rsidR="00B91706" w:rsidRDefault="00B91706" w:rsidP="000C120F">
      <w:r>
        <w:separator/>
      </w:r>
    </w:p>
  </w:footnote>
  <w:footnote w:type="continuationSeparator" w:id="0">
    <w:p w14:paraId="4690CFAB" w14:textId="77777777" w:rsidR="00B91706" w:rsidRDefault="00B91706" w:rsidP="000C1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32"/>
    <w:multiLevelType w:val="multilevel"/>
    <w:tmpl w:val="C36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E1282"/>
    <w:multiLevelType w:val="multilevel"/>
    <w:tmpl w:val="834E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F779D"/>
    <w:multiLevelType w:val="multilevel"/>
    <w:tmpl w:val="491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A102C"/>
    <w:multiLevelType w:val="hybridMultilevel"/>
    <w:tmpl w:val="DAAC8BC2"/>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240" w:hanging="360"/>
      </w:pPr>
      <w:rPr>
        <w:rFonts w:ascii="Courier New" w:hAnsi="Courier New" w:hint="default"/>
      </w:rPr>
    </w:lvl>
    <w:lvl w:ilvl="2" w:tplc="040C0005" w:tentative="1">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4">
    <w:nsid w:val="07480493"/>
    <w:multiLevelType w:val="hybridMultilevel"/>
    <w:tmpl w:val="3AB251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D77194"/>
    <w:multiLevelType w:val="multilevel"/>
    <w:tmpl w:val="F69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76684"/>
    <w:multiLevelType w:val="multilevel"/>
    <w:tmpl w:val="25C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72E30"/>
    <w:multiLevelType w:val="multilevel"/>
    <w:tmpl w:val="3436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202C2"/>
    <w:multiLevelType w:val="hybridMultilevel"/>
    <w:tmpl w:val="AE94D54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20" w:hanging="360"/>
      </w:pPr>
      <w:rPr>
        <w:rFonts w:ascii="Courier New" w:hAnsi="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9">
    <w:nsid w:val="167A0783"/>
    <w:multiLevelType w:val="multilevel"/>
    <w:tmpl w:val="96D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C3FF4"/>
    <w:multiLevelType w:val="hybridMultilevel"/>
    <w:tmpl w:val="62B6783E"/>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240" w:hanging="360"/>
      </w:pPr>
      <w:rPr>
        <w:rFonts w:ascii="Courier New" w:hAnsi="Courier New" w:hint="default"/>
      </w:rPr>
    </w:lvl>
    <w:lvl w:ilvl="2" w:tplc="040C0005" w:tentative="1">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11">
    <w:nsid w:val="25EF0E4E"/>
    <w:multiLevelType w:val="multilevel"/>
    <w:tmpl w:val="F652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402A2"/>
    <w:multiLevelType w:val="multilevel"/>
    <w:tmpl w:val="5FD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43349"/>
    <w:multiLevelType w:val="multilevel"/>
    <w:tmpl w:val="69DC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A526D"/>
    <w:multiLevelType w:val="hybridMultilevel"/>
    <w:tmpl w:val="BF12896C"/>
    <w:lvl w:ilvl="0" w:tplc="95AC8928">
      <w:start w:val="1"/>
      <w:numFmt w:val="bullet"/>
      <w:lvlText w:val="–"/>
      <w:lvlJc w:val="left"/>
      <w:pPr>
        <w:tabs>
          <w:tab w:val="num" w:pos="720"/>
        </w:tabs>
        <w:ind w:left="720" w:hanging="360"/>
      </w:pPr>
      <w:rPr>
        <w:rFonts w:ascii="Arial" w:hAnsi="Arial" w:hint="default"/>
      </w:rPr>
    </w:lvl>
    <w:lvl w:ilvl="1" w:tplc="59044060">
      <w:start w:val="1"/>
      <w:numFmt w:val="bullet"/>
      <w:lvlText w:val="–"/>
      <w:lvlJc w:val="left"/>
      <w:pPr>
        <w:tabs>
          <w:tab w:val="num" w:pos="1440"/>
        </w:tabs>
        <w:ind w:left="1440" w:hanging="360"/>
      </w:pPr>
      <w:rPr>
        <w:rFonts w:ascii="Arial" w:hAnsi="Arial" w:hint="default"/>
      </w:rPr>
    </w:lvl>
    <w:lvl w:ilvl="2" w:tplc="03F4F10C" w:tentative="1">
      <w:start w:val="1"/>
      <w:numFmt w:val="bullet"/>
      <w:lvlText w:val="–"/>
      <w:lvlJc w:val="left"/>
      <w:pPr>
        <w:tabs>
          <w:tab w:val="num" w:pos="2160"/>
        </w:tabs>
        <w:ind w:left="2160" w:hanging="360"/>
      </w:pPr>
      <w:rPr>
        <w:rFonts w:ascii="Arial" w:hAnsi="Arial" w:hint="default"/>
      </w:rPr>
    </w:lvl>
    <w:lvl w:ilvl="3" w:tplc="00DEB474" w:tentative="1">
      <w:start w:val="1"/>
      <w:numFmt w:val="bullet"/>
      <w:lvlText w:val="–"/>
      <w:lvlJc w:val="left"/>
      <w:pPr>
        <w:tabs>
          <w:tab w:val="num" w:pos="2880"/>
        </w:tabs>
        <w:ind w:left="2880" w:hanging="360"/>
      </w:pPr>
      <w:rPr>
        <w:rFonts w:ascii="Arial" w:hAnsi="Arial" w:hint="default"/>
      </w:rPr>
    </w:lvl>
    <w:lvl w:ilvl="4" w:tplc="777E83E2" w:tentative="1">
      <w:start w:val="1"/>
      <w:numFmt w:val="bullet"/>
      <w:lvlText w:val="–"/>
      <w:lvlJc w:val="left"/>
      <w:pPr>
        <w:tabs>
          <w:tab w:val="num" w:pos="3600"/>
        </w:tabs>
        <w:ind w:left="3600" w:hanging="360"/>
      </w:pPr>
      <w:rPr>
        <w:rFonts w:ascii="Arial" w:hAnsi="Arial" w:hint="default"/>
      </w:rPr>
    </w:lvl>
    <w:lvl w:ilvl="5" w:tplc="EE8E6AE8" w:tentative="1">
      <w:start w:val="1"/>
      <w:numFmt w:val="bullet"/>
      <w:lvlText w:val="–"/>
      <w:lvlJc w:val="left"/>
      <w:pPr>
        <w:tabs>
          <w:tab w:val="num" w:pos="4320"/>
        </w:tabs>
        <w:ind w:left="4320" w:hanging="360"/>
      </w:pPr>
      <w:rPr>
        <w:rFonts w:ascii="Arial" w:hAnsi="Arial" w:hint="default"/>
      </w:rPr>
    </w:lvl>
    <w:lvl w:ilvl="6" w:tplc="BF883704" w:tentative="1">
      <w:start w:val="1"/>
      <w:numFmt w:val="bullet"/>
      <w:lvlText w:val="–"/>
      <w:lvlJc w:val="left"/>
      <w:pPr>
        <w:tabs>
          <w:tab w:val="num" w:pos="5040"/>
        </w:tabs>
        <w:ind w:left="5040" w:hanging="360"/>
      </w:pPr>
      <w:rPr>
        <w:rFonts w:ascii="Arial" w:hAnsi="Arial" w:hint="default"/>
      </w:rPr>
    </w:lvl>
    <w:lvl w:ilvl="7" w:tplc="099C0108" w:tentative="1">
      <w:start w:val="1"/>
      <w:numFmt w:val="bullet"/>
      <w:lvlText w:val="–"/>
      <w:lvlJc w:val="left"/>
      <w:pPr>
        <w:tabs>
          <w:tab w:val="num" w:pos="5760"/>
        </w:tabs>
        <w:ind w:left="5760" w:hanging="360"/>
      </w:pPr>
      <w:rPr>
        <w:rFonts w:ascii="Arial" w:hAnsi="Arial" w:hint="default"/>
      </w:rPr>
    </w:lvl>
    <w:lvl w:ilvl="8" w:tplc="EDA0AEDE" w:tentative="1">
      <w:start w:val="1"/>
      <w:numFmt w:val="bullet"/>
      <w:lvlText w:val="–"/>
      <w:lvlJc w:val="left"/>
      <w:pPr>
        <w:tabs>
          <w:tab w:val="num" w:pos="6480"/>
        </w:tabs>
        <w:ind w:left="6480" w:hanging="360"/>
      </w:pPr>
      <w:rPr>
        <w:rFonts w:ascii="Arial" w:hAnsi="Arial" w:hint="default"/>
      </w:rPr>
    </w:lvl>
  </w:abstractNum>
  <w:abstractNum w:abstractNumId="15">
    <w:nsid w:val="3F81092B"/>
    <w:multiLevelType w:val="multilevel"/>
    <w:tmpl w:val="C1D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75873"/>
    <w:multiLevelType w:val="multilevel"/>
    <w:tmpl w:val="E4E6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F343B"/>
    <w:multiLevelType w:val="multilevel"/>
    <w:tmpl w:val="D91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340BC"/>
    <w:multiLevelType w:val="multilevel"/>
    <w:tmpl w:val="4E92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C04D23"/>
    <w:multiLevelType w:val="hybridMultilevel"/>
    <w:tmpl w:val="C4A23490"/>
    <w:lvl w:ilvl="0" w:tplc="E3EED9EC">
      <w:start w:val="3"/>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DD5F6C"/>
    <w:multiLevelType w:val="hybridMultilevel"/>
    <w:tmpl w:val="D93EB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1402D0"/>
    <w:multiLevelType w:val="hybridMultilevel"/>
    <w:tmpl w:val="20188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32236F"/>
    <w:multiLevelType w:val="multilevel"/>
    <w:tmpl w:val="02E8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B1C5C"/>
    <w:multiLevelType w:val="multilevel"/>
    <w:tmpl w:val="5442C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F72DA"/>
    <w:multiLevelType w:val="hybridMultilevel"/>
    <w:tmpl w:val="EAD47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450557"/>
    <w:multiLevelType w:val="multilevel"/>
    <w:tmpl w:val="2658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617F3"/>
    <w:multiLevelType w:val="hybridMultilevel"/>
    <w:tmpl w:val="1FCE8B56"/>
    <w:lvl w:ilvl="0" w:tplc="C17E7B42">
      <w:start w:val="3"/>
      <w:numFmt w:val="bullet"/>
      <w:lvlText w:val="-"/>
      <w:lvlJc w:val="left"/>
      <w:pPr>
        <w:ind w:left="720" w:hanging="360"/>
      </w:pPr>
      <w:rPr>
        <w:rFonts w:ascii="Times" w:eastAsia="Cambria"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DD51B4"/>
    <w:multiLevelType w:val="multilevel"/>
    <w:tmpl w:val="366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432B6"/>
    <w:multiLevelType w:val="multilevel"/>
    <w:tmpl w:val="634E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E1989"/>
    <w:multiLevelType w:val="multilevel"/>
    <w:tmpl w:val="841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81064"/>
    <w:multiLevelType w:val="multilevel"/>
    <w:tmpl w:val="0A5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582B46"/>
    <w:multiLevelType w:val="multilevel"/>
    <w:tmpl w:val="C228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31"/>
  </w:num>
  <w:num w:numId="4">
    <w:abstractNumId w:val="15"/>
  </w:num>
  <w:num w:numId="5">
    <w:abstractNumId w:val="22"/>
  </w:num>
  <w:num w:numId="6">
    <w:abstractNumId w:val="14"/>
  </w:num>
  <w:num w:numId="7">
    <w:abstractNumId w:val="24"/>
  </w:num>
  <w:num w:numId="8">
    <w:abstractNumId w:val="21"/>
  </w:num>
  <w:num w:numId="9">
    <w:abstractNumId w:val="20"/>
  </w:num>
  <w:num w:numId="10">
    <w:abstractNumId w:val="17"/>
  </w:num>
  <w:num w:numId="11">
    <w:abstractNumId w:val="16"/>
  </w:num>
  <w:num w:numId="12">
    <w:abstractNumId w:val="18"/>
  </w:num>
  <w:num w:numId="13">
    <w:abstractNumId w:val="0"/>
  </w:num>
  <w:num w:numId="14">
    <w:abstractNumId w:val="13"/>
  </w:num>
  <w:num w:numId="15">
    <w:abstractNumId w:val="7"/>
  </w:num>
  <w:num w:numId="16">
    <w:abstractNumId w:val="2"/>
  </w:num>
  <w:num w:numId="17">
    <w:abstractNumId w:val="29"/>
  </w:num>
  <w:num w:numId="18">
    <w:abstractNumId w:val="30"/>
  </w:num>
  <w:num w:numId="19">
    <w:abstractNumId w:val="6"/>
  </w:num>
  <w:num w:numId="20">
    <w:abstractNumId w:val="27"/>
  </w:num>
  <w:num w:numId="21">
    <w:abstractNumId w:val="5"/>
  </w:num>
  <w:num w:numId="22">
    <w:abstractNumId w:val="25"/>
  </w:num>
  <w:num w:numId="23">
    <w:abstractNumId w:val="11"/>
  </w:num>
  <w:num w:numId="24">
    <w:abstractNumId w:val="23"/>
  </w:num>
  <w:num w:numId="25">
    <w:abstractNumId w:val="1"/>
  </w:num>
  <w:num w:numId="26">
    <w:abstractNumId w:val="9"/>
  </w:num>
  <w:num w:numId="27">
    <w:abstractNumId w:val="8"/>
  </w:num>
  <w:num w:numId="28">
    <w:abstractNumId w:val="4"/>
  </w:num>
  <w:num w:numId="29">
    <w:abstractNumId w:val="3"/>
  </w:num>
  <w:num w:numId="30">
    <w:abstractNumId w:val="10"/>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attachedTemplate r:id="rId1"/>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48"/>
    <w:rsid w:val="0000069B"/>
    <w:rsid w:val="00014602"/>
    <w:rsid w:val="00033752"/>
    <w:rsid w:val="0004025A"/>
    <w:rsid w:val="0004116C"/>
    <w:rsid w:val="000505C3"/>
    <w:rsid w:val="000543BB"/>
    <w:rsid w:val="00061763"/>
    <w:rsid w:val="00067743"/>
    <w:rsid w:val="00072176"/>
    <w:rsid w:val="0007359D"/>
    <w:rsid w:val="00081420"/>
    <w:rsid w:val="000A2C36"/>
    <w:rsid w:val="000B06D9"/>
    <w:rsid w:val="000C120F"/>
    <w:rsid w:val="000C4D70"/>
    <w:rsid w:val="000E75E4"/>
    <w:rsid w:val="000E7AE3"/>
    <w:rsid w:val="000F0E0A"/>
    <w:rsid w:val="001116C2"/>
    <w:rsid w:val="00130833"/>
    <w:rsid w:val="00132E3C"/>
    <w:rsid w:val="001348BC"/>
    <w:rsid w:val="00141E22"/>
    <w:rsid w:val="0014459E"/>
    <w:rsid w:val="00154679"/>
    <w:rsid w:val="00161724"/>
    <w:rsid w:val="00163066"/>
    <w:rsid w:val="00171632"/>
    <w:rsid w:val="001759F8"/>
    <w:rsid w:val="0019626E"/>
    <w:rsid w:val="001A02EB"/>
    <w:rsid w:val="001A3094"/>
    <w:rsid w:val="001B2AD2"/>
    <w:rsid w:val="001C40AF"/>
    <w:rsid w:val="001C53B3"/>
    <w:rsid w:val="001C5BF6"/>
    <w:rsid w:val="001D4831"/>
    <w:rsid w:val="00204C4F"/>
    <w:rsid w:val="00205E4B"/>
    <w:rsid w:val="00225F5F"/>
    <w:rsid w:val="00227D6C"/>
    <w:rsid w:val="002460EA"/>
    <w:rsid w:val="00253CC0"/>
    <w:rsid w:val="002812BF"/>
    <w:rsid w:val="0028504F"/>
    <w:rsid w:val="002A5EE7"/>
    <w:rsid w:val="002B063F"/>
    <w:rsid w:val="002C0613"/>
    <w:rsid w:val="002D01ED"/>
    <w:rsid w:val="002D1F6E"/>
    <w:rsid w:val="002D2867"/>
    <w:rsid w:val="002D73E1"/>
    <w:rsid w:val="002E3EBA"/>
    <w:rsid w:val="0030756F"/>
    <w:rsid w:val="003172B3"/>
    <w:rsid w:val="00320B32"/>
    <w:rsid w:val="0032280C"/>
    <w:rsid w:val="003349B7"/>
    <w:rsid w:val="00341F53"/>
    <w:rsid w:val="00346F6D"/>
    <w:rsid w:val="00354AED"/>
    <w:rsid w:val="003625D0"/>
    <w:rsid w:val="0036518B"/>
    <w:rsid w:val="00367C10"/>
    <w:rsid w:val="00370333"/>
    <w:rsid w:val="00371172"/>
    <w:rsid w:val="003832EE"/>
    <w:rsid w:val="003875D8"/>
    <w:rsid w:val="0038799B"/>
    <w:rsid w:val="003902CF"/>
    <w:rsid w:val="00393B2A"/>
    <w:rsid w:val="003A01B6"/>
    <w:rsid w:val="003B075F"/>
    <w:rsid w:val="003B27EF"/>
    <w:rsid w:val="003B3B20"/>
    <w:rsid w:val="003C0258"/>
    <w:rsid w:val="003C494D"/>
    <w:rsid w:val="00405206"/>
    <w:rsid w:val="0041007F"/>
    <w:rsid w:val="00410838"/>
    <w:rsid w:val="004171AC"/>
    <w:rsid w:val="00417A6F"/>
    <w:rsid w:val="00423F08"/>
    <w:rsid w:val="00425DF9"/>
    <w:rsid w:val="00430049"/>
    <w:rsid w:val="00432F83"/>
    <w:rsid w:val="004453B3"/>
    <w:rsid w:val="00464D78"/>
    <w:rsid w:val="00470454"/>
    <w:rsid w:val="00470841"/>
    <w:rsid w:val="004725CE"/>
    <w:rsid w:val="004817E2"/>
    <w:rsid w:val="004844D9"/>
    <w:rsid w:val="004927F1"/>
    <w:rsid w:val="004972E0"/>
    <w:rsid w:val="004A2BF9"/>
    <w:rsid w:val="004B3CC4"/>
    <w:rsid w:val="004C3EA0"/>
    <w:rsid w:val="004C4EA9"/>
    <w:rsid w:val="004D3A8E"/>
    <w:rsid w:val="004D67FD"/>
    <w:rsid w:val="004E20BF"/>
    <w:rsid w:val="004E5A2B"/>
    <w:rsid w:val="004F7B9B"/>
    <w:rsid w:val="0050243A"/>
    <w:rsid w:val="0051038C"/>
    <w:rsid w:val="00515C44"/>
    <w:rsid w:val="00525BC2"/>
    <w:rsid w:val="0053136E"/>
    <w:rsid w:val="00543176"/>
    <w:rsid w:val="00561E26"/>
    <w:rsid w:val="00563DBA"/>
    <w:rsid w:val="00567DEF"/>
    <w:rsid w:val="00570754"/>
    <w:rsid w:val="00570971"/>
    <w:rsid w:val="00584EEB"/>
    <w:rsid w:val="005912FC"/>
    <w:rsid w:val="005A052D"/>
    <w:rsid w:val="005A34CD"/>
    <w:rsid w:val="005A6724"/>
    <w:rsid w:val="005B0EFD"/>
    <w:rsid w:val="005C65F3"/>
    <w:rsid w:val="005D69E4"/>
    <w:rsid w:val="005E2A98"/>
    <w:rsid w:val="005F5ECE"/>
    <w:rsid w:val="005F6AEB"/>
    <w:rsid w:val="0060388E"/>
    <w:rsid w:val="00611610"/>
    <w:rsid w:val="00620751"/>
    <w:rsid w:val="00626872"/>
    <w:rsid w:val="00633C53"/>
    <w:rsid w:val="006550F3"/>
    <w:rsid w:val="00657AA4"/>
    <w:rsid w:val="006636BF"/>
    <w:rsid w:val="00667CB5"/>
    <w:rsid w:val="0067058E"/>
    <w:rsid w:val="0068078E"/>
    <w:rsid w:val="006818C1"/>
    <w:rsid w:val="00681C6A"/>
    <w:rsid w:val="0068531E"/>
    <w:rsid w:val="00687422"/>
    <w:rsid w:val="0068751A"/>
    <w:rsid w:val="00691FB1"/>
    <w:rsid w:val="0069389C"/>
    <w:rsid w:val="006940DE"/>
    <w:rsid w:val="006A2E2E"/>
    <w:rsid w:val="006A400F"/>
    <w:rsid w:val="006B0EF3"/>
    <w:rsid w:val="006C670C"/>
    <w:rsid w:val="006D110A"/>
    <w:rsid w:val="006D1922"/>
    <w:rsid w:val="006E3424"/>
    <w:rsid w:val="006E7F2B"/>
    <w:rsid w:val="0070024C"/>
    <w:rsid w:val="00703325"/>
    <w:rsid w:val="0071143E"/>
    <w:rsid w:val="00711D63"/>
    <w:rsid w:val="00717960"/>
    <w:rsid w:val="007233E9"/>
    <w:rsid w:val="00726AB8"/>
    <w:rsid w:val="00726C30"/>
    <w:rsid w:val="00756593"/>
    <w:rsid w:val="0078450A"/>
    <w:rsid w:val="007B4FAA"/>
    <w:rsid w:val="007C3A35"/>
    <w:rsid w:val="007D3194"/>
    <w:rsid w:val="007E5C05"/>
    <w:rsid w:val="00800256"/>
    <w:rsid w:val="008234B7"/>
    <w:rsid w:val="00834604"/>
    <w:rsid w:val="008362D2"/>
    <w:rsid w:val="00842E07"/>
    <w:rsid w:val="00851024"/>
    <w:rsid w:val="00862AE7"/>
    <w:rsid w:val="008674A6"/>
    <w:rsid w:val="0087541C"/>
    <w:rsid w:val="00877E8C"/>
    <w:rsid w:val="00884022"/>
    <w:rsid w:val="008874E2"/>
    <w:rsid w:val="00890A5E"/>
    <w:rsid w:val="008947B1"/>
    <w:rsid w:val="008A2A8E"/>
    <w:rsid w:val="008A45CC"/>
    <w:rsid w:val="008C115C"/>
    <w:rsid w:val="008C1AD8"/>
    <w:rsid w:val="008D0A3E"/>
    <w:rsid w:val="008D11A4"/>
    <w:rsid w:val="008E39F5"/>
    <w:rsid w:val="008E58D4"/>
    <w:rsid w:val="008F557C"/>
    <w:rsid w:val="008F638C"/>
    <w:rsid w:val="009030B6"/>
    <w:rsid w:val="00905454"/>
    <w:rsid w:val="00941F7B"/>
    <w:rsid w:val="00946D1E"/>
    <w:rsid w:val="00954914"/>
    <w:rsid w:val="00960F12"/>
    <w:rsid w:val="0096459C"/>
    <w:rsid w:val="00965D6A"/>
    <w:rsid w:val="00966B9C"/>
    <w:rsid w:val="00977ACE"/>
    <w:rsid w:val="00994FFC"/>
    <w:rsid w:val="00997F15"/>
    <w:rsid w:val="009A4D06"/>
    <w:rsid w:val="009A535C"/>
    <w:rsid w:val="009B1FC6"/>
    <w:rsid w:val="009B23B8"/>
    <w:rsid w:val="009B4A41"/>
    <w:rsid w:val="009B6739"/>
    <w:rsid w:val="009B7773"/>
    <w:rsid w:val="009C7147"/>
    <w:rsid w:val="009D4E02"/>
    <w:rsid w:val="009D5185"/>
    <w:rsid w:val="009D57F2"/>
    <w:rsid w:val="009D6EAE"/>
    <w:rsid w:val="009E0523"/>
    <w:rsid w:val="009E183D"/>
    <w:rsid w:val="009E67E5"/>
    <w:rsid w:val="00A10D6F"/>
    <w:rsid w:val="00A37790"/>
    <w:rsid w:val="00A501EC"/>
    <w:rsid w:val="00A762AD"/>
    <w:rsid w:val="00A823E0"/>
    <w:rsid w:val="00A82B31"/>
    <w:rsid w:val="00A87203"/>
    <w:rsid w:val="00A92CE3"/>
    <w:rsid w:val="00AA12A7"/>
    <w:rsid w:val="00AA2337"/>
    <w:rsid w:val="00AA5586"/>
    <w:rsid w:val="00AB7B47"/>
    <w:rsid w:val="00AC004D"/>
    <w:rsid w:val="00AE51EF"/>
    <w:rsid w:val="00AE577C"/>
    <w:rsid w:val="00AF04C5"/>
    <w:rsid w:val="00AF0FE5"/>
    <w:rsid w:val="00B0014C"/>
    <w:rsid w:val="00B04ADC"/>
    <w:rsid w:val="00B05894"/>
    <w:rsid w:val="00B14712"/>
    <w:rsid w:val="00B2481A"/>
    <w:rsid w:val="00B35914"/>
    <w:rsid w:val="00B44DAA"/>
    <w:rsid w:val="00B54049"/>
    <w:rsid w:val="00B61CB4"/>
    <w:rsid w:val="00B71DB4"/>
    <w:rsid w:val="00B82348"/>
    <w:rsid w:val="00B82993"/>
    <w:rsid w:val="00B83967"/>
    <w:rsid w:val="00B91706"/>
    <w:rsid w:val="00B93A29"/>
    <w:rsid w:val="00B94730"/>
    <w:rsid w:val="00B94BBC"/>
    <w:rsid w:val="00BA24F0"/>
    <w:rsid w:val="00BA26E3"/>
    <w:rsid w:val="00BA3134"/>
    <w:rsid w:val="00BB39BD"/>
    <w:rsid w:val="00BC0618"/>
    <w:rsid w:val="00BD427E"/>
    <w:rsid w:val="00BD772C"/>
    <w:rsid w:val="00BE4894"/>
    <w:rsid w:val="00BE7271"/>
    <w:rsid w:val="00C0360A"/>
    <w:rsid w:val="00C12430"/>
    <w:rsid w:val="00C14EF8"/>
    <w:rsid w:val="00C308D4"/>
    <w:rsid w:val="00C3401A"/>
    <w:rsid w:val="00C357A2"/>
    <w:rsid w:val="00C35C22"/>
    <w:rsid w:val="00C4259F"/>
    <w:rsid w:val="00C65770"/>
    <w:rsid w:val="00C7105E"/>
    <w:rsid w:val="00C74AFB"/>
    <w:rsid w:val="00C81E5F"/>
    <w:rsid w:val="00C85076"/>
    <w:rsid w:val="00C86992"/>
    <w:rsid w:val="00C91C3C"/>
    <w:rsid w:val="00CA2CD1"/>
    <w:rsid w:val="00CA3162"/>
    <w:rsid w:val="00CA4E4E"/>
    <w:rsid w:val="00CC0658"/>
    <w:rsid w:val="00CD47FB"/>
    <w:rsid w:val="00CD6919"/>
    <w:rsid w:val="00D00507"/>
    <w:rsid w:val="00D12794"/>
    <w:rsid w:val="00D173C9"/>
    <w:rsid w:val="00D2128B"/>
    <w:rsid w:val="00D31FBA"/>
    <w:rsid w:val="00D34C5E"/>
    <w:rsid w:val="00D37711"/>
    <w:rsid w:val="00D4241E"/>
    <w:rsid w:val="00D515F2"/>
    <w:rsid w:val="00D80DB9"/>
    <w:rsid w:val="00D87C48"/>
    <w:rsid w:val="00DA11D3"/>
    <w:rsid w:val="00DB6FEC"/>
    <w:rsid w:val="00DB7CF6"/>
    <w:rsid w:val="00DC027C"/>
    <w:rsid w:val="00DC3AF0"/>
    <w:rsid w:val="00DD625F"/>
    <w:rsid w:val="00DF2A18"/>
    <w:rsid w:val="00DF3402"/>
    <w:rsid w:val="00E0151F"/>
    <w:rsid w:val="00E048F1"/>
    <w:rsid w:val="00E04DE9"/>
    <w:rsid w:val="00E135C2"/>
    <w:rsid w:val="00E21105"/>
    <w:rsid w:val="00E259E7"/>
    <w:rsid w:val="00E302F9"/>
    <w:rsid w:val="00E6137D"/>
    <w:rsid w:val="00E63DAE"/>
    <w:rsid w:val="00E65F01"/>
    <w:rsid w:val="00E76AE9"/>
    <w:rsid w:val="00E81A96"/>
    <w:rsid w:val="00E94ECA"/>
    <w:rsid w:val="00EC4C23"/>
    <w:rsid w:val="00EE381D"/>
    <w:rsid w:val="00EF0D64"/>
    <w:rsid w:val="00EF7FAF"/>
    <w:rsid w:val="00F02F04"/>
    <w:rsid w:val="00F0587D"/>
    <w:rsid w:val="00F12174"/>
    <w:rsid w:val="00F226E5"/>
    <w:rsid w:val="00F664C7"/>
    <w:rsid w:val="00F66952"/>
    <w:rsid w:val="00F733C2"/>
    <w:rsid w:val="00F77599"/>
    <w:rsid w:val="00F8180B"/>
    <w:rsid w:val="00FB183F"/>
    <w:rsid w:val="00FD29CA"/>
    <w:rsid w:val="00FD2D09"/>
    <w:rsid w:val="00FD4AC8"/>
    <w:rsid w:val="00FD4CA1"/>
    <w:rsid w:val="00FE1839"/>
    <w:rsid w:val="00FE5953"/>
    <w:rsid w:val="00FF67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F23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FD"/>
    <w:pPr>
      <w:suppressAutoHyphens/>
    </w:pPr>
    <w:rPr>
      <w:rFonts w:eastAsia="Times New Roman"/>
      <w:sz w:val="24"/>
      <w:szCs w:val="24"/>
      <w:lang w:eastAsia="ar-SA"/>
    </w:rPr>
  </w:style>
  <w:style w:type="paragraph" w:styleId="Titre1">
    <w:name w:val="heading 1"/>
    <w:basedOn w:val="Normal"/>
    <w:next w:val="Normal"/>
    <w:link w:val="Titre1Car"/>
    <w:uiPriority w:val="9"/>
    <w:qFormat/>
    <w:rsid w:val="00905454"/>
    <w:pPr>
      <w:keepNext/>
      <w:spacing w:before="240" w:after="60"/>
      <w:outlineLvl w:val="0"/>
    </w:pPr>
    <w:rPr>
      <w:rFonts w:ascii="Calibri" w:eastAsia="ＭＳ ゴシック" w:hAnsi="Calibri"/>
      <w:b/>
      <w:bCs/>
      <w:kern w:val="32"/>
      <w:sz w:val="32"/>
      <w:szCs w:val="32"/>
    </w:rPr>
  </w:style>
  <w:style w:type="paragraph" w:styleId="Titre2">
    <w:name w:val="heading 2"/>
    <w:basedOn w:val="Normal"/>
    <w:next w:val="Normal"/>
    <w:link w:val="Titre2Car"/>
    <w:uiPriority w:val="9"/>
    <w:unhideWhenUsed/>
    <w:qFormat/>
    <w:rsid w:val="00726AB8"/>
    <w:pPr>
      <w:keepNext/>
      <w:keepLines/>
      <w:spacing w:before="200"/>
      <w:outlineLvl w:val="1"/>
    </w:pPr>
    <w:rPr>
      <w:rFonts w:ascii="Calibri" w:eastAsia="ＭＳ ゴシック" w:hAnsi="Calibri"/>
      <w:b/>
      <w:bCs/>
      <w:color w:val="4F81BD"/>
      <w:sz w:val="26"/>
      <w:szCs w:val="26"/>
    </w:rPr>
  </w:style>
  <w:style w:type="paragraph" w:styleId="Titre3">
    <w:name w:val="heading 3"/>
    <w:basedOn w:val="Normal"/>
    <w:link w:val="Titre3Car"/>
    <w:uiPriority w:val="9"/>
    <w:qFormat/>
    <w:rsid w:val="00633C53"/>
    <w:pPr>
      <w:spacing w:before="100" w:beforeAutospacing="1" w:after="100" w:afterAutospacing="1"/>
      <w:outlineLvl w:val="2"/>
    </w:pPr>
    <w:rPr>
      <w:rFonts w:eastAsia="ＭＳ 明朝"/>
      <w:b/>
      <w:bCs/>
      <w:sz w:val="27"/>
      <w:szCs w:val="27"/>
      <w:lang w:eastAsia="fr-FR"/>
    </w:rPr>
  </w:style>
  <w:style w:type="paragraph" w:styleId="Titre5">
    <w:name w:val="heading 5"/>
    <w:basedOn w:val="Normal"/>
    <w:next w:val="Normal"/>
    <w:link w:val="Titre5Car"/>
    <w:uiPriority w:val="9"/>
    <w:semiHidden/>
    <w:unhideWhenUsed/>
    <w:qFormat/>
    <w:rsid w:val="004E5A2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430"/>
    <w:rPr>
      <w:rFonts w:ascii="Lucida Grande" w:hAnsi="Lucida Grande" w:cs="Lucida Grande"/>
      <w:sz w:val="18"/>
      <w:szCs w:val="18"/>
    </w:rPr>
  </w:style>
  <w:style w:type="character" w:customStyle="1" w:styleId="TextedebullesCar">
    <w:name w:val="Texte de bulles Car"/>
    <w:link w:val="Textedebulles"/>
    <w:uiPriority w:val="99"/>
    <w:semiHidden/>
    <w:rsid w:val="00C12430"/>
    <w:rPr>
      <w:rFonts w:ascii="Lucida Grande" w:eastAsia="Cambria" w:hAnsi="Lucida Grande" w:cs="Lucida Grande"/>
      <w:sz w:val="18"/>
      <w:szCs w:val="18"/>
      <w:lang w:val="fr-FR" w:eastAsia="en-US"/>
    </w:rPr>
  </w:style>
  <w:style w:type="paragraph" w:styleId="Paragraphedeliste">
    <w:name w:val="List Paragraph"/>
    <w:basedOn w:val="Normal"/>
    <w:uiPriority w:val="34"/>
    <w:qFormat/>
    <w:rsid w:val="00FB183F"/>
    <w:pPr>
      <w:ind w:left="720"/>
      <w:contextualSpacing/>
    </w:pPr>
  </w:style>
  <w:style w:type="character" w:customStyle="1" w:styleId="Titre2Car">
    <w:name w:val="Titre 2 Car"/>
    <w:link w:val="Titre2"/>
    <w:uiPriority w:val="9"/>
    <w:rsid w:val="00726AB8"/>
    <w:rPr>
      <w:rFonts w:ascii="Calibri" w:eastAsia="ＭＳ ゴシック" w:hAnsi="Calibri" w:cs="Times New Roman"/>
      <w:b/>
      <w:bCs/>
      <w:color w:val="4F81BD"/>
      <w:sz w:val="26"/>
      <w:szCs w:val="26"/>
      <w:lang w:val="fr-FR" w:eastAsia="en-US"/>
    </w:rPr>
  </w:style>
  <w:style w:type="paragraph" w:styleId="Notedebasdepage">
    <w:name w:val="footnote text"/>
    <w:basedOn w:val="Normal"/>
    <w:link w:val="NotedebasdepageCar"/>
    <w:uiPriority w:val="99"/>
    <w:unhideWhenUsed/>
    <w:rsid w:val="000C120F"/>
  </w:style>
  <w:style w:type="character" w:customStyle="1" w:styleId="NotedebasdepageCar">
    <w:name w:val="Note de bas de page Car"/>
    <w:link w:val="Notedebasdepage"/>
    <w:uiPriority w:val="99"/>
    <w:rsid w:val="000C120F"/>
    <w:rPr>
      <w:rFonts w:ascii="Times" w:eastAsia="Cambria" w:hAnsi="Times"/>
      <w:sz w:val="24"/>
      <w:szCs w:val="24"/>
      <w:lang w:val="fr-FR" w:eastAsia="en-US"/>
    </w:rPr>
  </w:style>
  <w:style w:type="character" w:styleId="Marquenotebasdepage">
    <w:name w:val="footnote reference"/>
    <w:uiPriority w:val="99"/>
    <w:unhideWhenUsed/>
    <w:rsid w:val="000C120F"/>
    <w:rPr>
      <w:vertAlign w:val="superscript"/>
    </w:rPr>
  </w:style>
  <w:style w:type="character" w:customStyle="1" w:styleId="Titre1Car">
    <w:name w:val="Titre 1 Car"/>
    <w:link w:val="Titre1"/>
    <w:uiPriority w:val="9"/>
    <w:rsid w:val="00905454"/>
    <w:rPr>
      <w:rFonts w:ascii="Calibri" w:eastAsia="ＭＳ ゴシック" w:hAnsi="Calibri" w:cs="Times New Roman"/>
      <w:b/>
      <w:bCs/>
      <w:kern w:val="32"/>
      <w:sz w:val="32"/>
      <w:szCs w:val="32"/>
      <w:lang w:val="fr-FR" w:eastAsia="en-US"/>
    </w:rPr>
  </w:style>
  <w:style w:type="character" w:customStyle="1" w:styleId="Titre3Car">
    <w:name w:val="Titre 3 Car"/>
    <w:basedOn w:val="Policepardfaut"/>
    <w:link w:val="Titre3"/>
    <w:uiPriority w:val="9"/>
    <w:rsid w:val="00633C53"/>
    <w:rPr>
      <w:rFonts w:ascii="Times" w:hAnsi="Times"/>
      <w:b/>
      <w:bCs/>
      <w:sz w:val="27"/>
      <w:szCs w:val="27"/>
    </w:rPr>
  </w:style>
  <w:style w:type="character" w:styleId="Accentuation">
    <w:name w:val="Emphasis"/>
    <w:basedOn w:val="Policepardfaut"/>
    <w:uiPriority w:val="20"/>
    <w:qFormat/>
    <w:rsid w:val="00633C53"/>
    <w:rPr>
      <w:i/>
      <w:iCs/>
    </w:rPr>
  </w:style>
  <w:style w:type="character" w:styleId="Lienhypertexte">
    <w:name w:val="Hyperlink"/>
    <w:basedOn w:val="Policepardfaut"/>
    <w:uiPriority w:val="99"/>
    <w:semiHidden/>
    <w:unhideWhenUsed/>
    <w:rsid w:val="00633C53"/>
    <w:rPr>
      <w:color w:val="0000FF"/>
      <w:u w:val="single"/>
    </w:rPr>
  </w:style>
  <w:style w:type="character" w:styleId="lev">
    <w:name w:val="Strong"/>
    <w:basedOn w:val="Policepardfaut"/>
    <w:uiPriority w:val="22"/>
    <w:qFormat/>
    <w:rsid w:val="00633C53"/>
    <w:rPr>
      <w:b/>
      <w:bCs/>
    </w:rPr>
  </w:style>
  <w:style w:type="paragraph" w:styleId="NormalWeb">
    <w:name w:val="Normal (Web)"/>
    <w:basedOn w:val="Normal"/>
    <w:uiPriority w:val="99"/>
    <w:semiHidden/>
    <w:unhideWhenUsed/>
    <w:rsid w:val="00633C53"/>
    <w:pPr>
      <w:spacing w:before="100" w:beforeAutospacing="1" w:after="100" w:afterAutospacing="1"/>
    </w:pPr>
    <w:rPr>
      <w:rFonts w:eastAsia="ＭＳ 明朝"/>
      <w:sz w:val="20"/>
      <w:szCs w:val="20"/>
      <w:lang w:eastAsia="fr-FR"/>
    </w:rPr>
  </w:style>
  <w:style w:type="paragraph" w:styleId="Pieddepage">
    <w:name w:val="footer"/>
    <w:basedOn w:val="Normal"/>
    <w:link w:val="PieddepageCar"/>
    <w:uiPriority w:val="99"/>
    <w:unhideWhenUsed/>
    <w:rsid w:val="00633C53"/>
    <w:pPr>
      <w:tabs>
        <w:tab w:val="center" w:pos="4536"/>
        <w:tab w:val="right" w:pos="9072"/>
      </w:tabs>
    </w:pPr>
  </w:style>
  <w:style w:type="character" w:customStyle="1" w:styleId="PieddepageCar">
    <w:name w:val="Pied de page Car"/>
    <w:basedOn w:val="Policepardfaut"/>
    <w:link w:val="Pieddepage"/>
    <w:uiPriority w:val="99"/>
    <w:rsid w:val="00633C53"/>
    <w:rPr>
      <w:rFonts w:ascii="Times" w:eastAsia="Cambria" w:hAnsi="Times"/>
      <w:sz w:val="24"/>
      <w:szCs w:val="24"/>
      <w:lang w:eastAsia="en-US"/>
    </w:rPr>
  </w:style>
  <w:style w:type="character" w:styleId="Numrodepage">
    <w:name w:val="page number"/>
    <w:basedOn w:val="Policepardfaut"/>
    <w:uiPriority w:val="99"/>
    <w:semiHidden/>
    <w:unhideWhenUsed/>
    <w:rsid w:val="00633C53"/>
  </w:style>
  <w:style w:type="paragraph" w:customStyle="1" w:styleId="taille12">
    <w:name w:val="taille12"/>
    <w:basedOn w:val="Normal"/>
    <w:rsid w:val="0067058E"/>
    <w:pPr>
      <w:spacing w:before="100" w:beforeAutospacing="1" w:after="100" w:afterAutospacing="1"/>
    </w:pPr>
    <w:rPr>
      <w:rFonts w:eastAsia="ＭＳ 明朝"/>
      <w:sz w:val="20"/>
      <w:szCs w:val="20"/>
      <w:lang w:eastAsia="fr-FR"/>
    </w:rPr>
  </w:style>
  <w:style w:type="paragraph" w:customStyle="1" w:styleId="identifiant">
    <w:name w:val="identifiant"/>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jsavatar">
    <w:name w:val="js_avatar"/>
    <w:basedOn w:val="Policepardfaut"/>
    <w:rsid w:val="006D110A"/>
  </w:style>
  <w:style w:type="character" w:customStyle="1" w:styleId="nom">
    <w:name w:val="nom"/>
    <w:basedOn w:val="Policepardfaut"/>
    <w:rsid w:val="006D110A"/>
  </w:style>
  <w:style w:type="character" w:customStyle="1" w:styleId="btouvrir">
    <w:name w:val="bt_ouvrir"/>
    <w:basedOn w:val="Policepardfaut"/>
    <w:rsid w:val="006D110A"/>
  </w:style>
  <w:style w:type="character" w:styleId="Lienhypertextesuivi">
    <w:name w:val="FollowedHyperlink"/>
    <w:basedOn w:val="Policepardfaut"/>
    <w:uiPriority w:val="99"/>
    <w:semiHidden/>
    <w:unhideWhenUsed/>
    <w:rsid w:val="006D110A"/>
    <w:rPr>
      <w:color w:val="800080"/>
      <w:u w:val="single"/>
    </w:rPr>
  </w:style>
  <w:style w:type="character" w:customStyle="1" w:styleId="icometeo">
    <w:name w:val="ico_meteo"/>
    <w:basedOn w:val="Policepardfaut"/>
    <w:rsid w:val="006D110A"/>
  </w:style>
  <w:style w:type="paragraph" w:styleId="z-Hautdeformulaire">
    <w:name w:val="HTML Top of Form"/>
    <w:basedOn w:val="Normal"/>
    <w:next w:val="Normal"/>
    <w:link w:val="z-HautdeformulaireCar"/>
    <w:hidden/>
    <w:uiPriority w:val="99"/>
    <w:semiHidden/>
    <w:unhideWhenUsed/>
    <w:rsid w:val="006D110A"/>
    <w:pPr>
      <w:pBdr>
        <w:bottom w:val="single" w:sz="6" w:space="1" w:color="auto"/>
      </w:pBdr>
      <w:suppressAutoHyphens w:val="0"/>
      <w:jc w:val="center"/>
    </w:pPr>
    <w:rPr>
      <w:rFonts w:ascii="Arial" w:eastAsia="ＭＳ 明朝"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6D110A"/>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6D110A"/>
    <w:pPr>
      <w:pBdr>
        <w:top w:val="single" w:sz="6" w:space="1" w:color="auto"/>
      </w:pBdr>
      <w:suppressAutoHyphens w:val="0"/>
      <w:jc w:val="center"/>
    </w:pPr>
    <w:rPr>
      <w:rFonts w:ascii="Arial" w:eastAsia="ＭＳ 明朝"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6D110A"/>
    <w:rPr>
      <w:rFonts w:ascii="Arial" w:hAnsi="Arial" w:cs="Arial"/>
      <w:vanish/>
      <w:sz w:val="16"/>
      <w:szCs w:val="16"/>
    </w:rPr>
  </w:style>
  <w:style w:type="character" w:customStyle="1" w:styleId="mtitre">
    <w:name w:val="m_titre"/>
    <w:basedOn w:val="Policepardfaut"/>
    <w:rsid w:val="006D110A"/>
  </w:style>
  <w:style w:type="character" w:customStyle="1" w:styleId="widget">
    <w:name w:val="widget"/>
    <w:basedOn w:val="Policepardfaut"/>
    <w:rsid w:val="006D110A"/>
  </w:style>
  <w:style w:type="character" w:customStyle="1" w:styleId="indicevariante">
    <w:name w:val="indice_variante"/>
    <w:basedOn w:val="Policepardfaut"/>
    <w:rsid w:val="006D110A"/>
  </w:style>
  <w:style w:type="character" w:customStyle="1" w:styleId="tt6capital">
    <w:name w:val="tt6_capital"/>
    <w:basedOn w:val="Policepardfaut"/>
    <w:rsid w:val="006D110A"/>
  </w:style>
  <w:style w:type="character" w:customStyle="1" w:styleId="eaarticle">
    <w:name w:val="ea_article"/>
    <w:basedOn w:val="Policepardfaut"/>
    <w:rsid w:val="006D110A"/>
  </w:style>
  <w:style w:type="paragraph" w:customStyle="1" w:styleId="blocsignature">
    <w:name w:val="bloc_signature"/>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signaturearticle">
    <w:name w:val="signature_article"/>
    <w:basedOn w:val="Policepardfaut"/>
    <w:rsid w:val="006D110A"/>
  </w:style>
  <w:style w:type="character" w:customStyle="1" w:styleId="auteur">
    <w:name w:val="auteur"/>
    <w:basedOn w:val="Policepardfaut"/>
    <w:rsid w:val="006D110A"/>
  </w:style>
  <w:style w:type="character" w:customStyle="1" w:styleId="classer">
    <w:name w:val="classer"/>
    <w:basedOn w:val="Policepardfaut"/>
    <w:rsid w:val="006D110A"/>
  </w:style>
  <w:style w:type="character" w:customStyle="1" w:styleId="outilimprimer">
    <w:name w:val="outil_imprimer"/>
    <w:basedOn w:val="Policepardfaut"/>
    <w:rsid w:val="006D110A"/>
  </w:style>
  <w:style w:type="character" w:customStyle="1" w:styleId="imprimer">
    <w:name w:val="imprimer"/>
    <w:basedOn w:val="Policepardfaut"/>
    <w:rsid w:val="006D110A"/>
  </w:style>
  <w:style w:type="character" w:customStyle="1" w:styleId="outilenvoyer">
    <w:name w:val="outil_envoyer"/>
    <w:basedOn w:val="Policepardfaut"/>
    <w:rsid w:val="006D110A"/>
  </w:style>
  <w:style w:type="character" w:customStyle="1" w:styleId="envoyer">
    <w:name w:val="envoyer"/>
    <w:basedOn w:val="Policepardfaut"/>
    <w:rsid w:val="006D110A"/>
  </w:style>
  <w:style w:type="paragraph" w:customStyle="1" w:styleId="partage">
    <w:name w:val="partage"/>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facebook">
    <w:name w:val="facebook"/>
    <w:basedOn w:val="Policepardfaut"/>
    <w:rsid w:val="006D110A"/>
  </w:style>
  <w:style w:type="character" w:customStyle="1" w:styleId="twitter">
    <w:name w:val="twitter"/>
    <w:basedOn w:val="Policepardfaut"/>
    <w:rsid w:val="006D110A"/>
  </w:style>
  <w:style w:type="character" w:customStyle="1" w:styleId="google-plus">
    <w:name w:val="google-plus"/>
    <w:basedOn w:val="Policepardfaut"/>
    <w:rsid w:val="006D110A"/>
  </w:style>
  <w:style w:type="character" w:customStyle="1" w:styleId="linkedin">
    <w:name w:val="linkedin"/>
    <w:basedOn w:val="Policepardfaut"/>
    <w:rsid w:val="006D110A"/>
  </w:style>
  <w:style w:type="character" w:customStyle="1" w:styleId="pinterest">
    <w:name w:val="pinterest"/>
    <w:basedOn w:val="Policepardfaut"/>
    <w:rsid w:val="006D110A"/>
  </w:style>
  <w:style w:type="paragraph" w:customStyle="1" w:styleId="question">
    <w:name w:val="question"/>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accroche">
    <w:name w:val="accroche"/>
    <w:basedOn w:val="Policepardfaut"/>
    <w:rsid w:val="006D110A"/>
  </w:style>
  <w:style w:type="paragraph" w:customStyle="1" w:styleId="auteur1">
    <w:name w:val="auteur1"/>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identite">
    <w:name w:val="identite"/>
    <w:basedOn w:val="Policepardfaut"/>
    <w:rsid w:val="006D110A"/>
  </w:style>
  <w:style w:type="character" w:customStyle="1" w:styleId="txtgrisclair">
    <w:name w:val="txt_gris_clair"/>
    <w:basedOn w:val="Policepardfaut"/>
    <w:rsid w:val="006D110A"/>
  </w:style>
  <w:style w:type="character" w:customStyle="1" w:styleId="suivre">
    <w:name w:val="suivre"/>
    <w:basedOn w:val="Policepardfaut"/>
    <w:rsid w:val="006D110A"/>
  </w:style>
  <w:style w:type="character" w:customStyle="1" w:styleId="entete">
    <w:name w:val="entete"/>
    <w:basedOn w:val="Policepardfaut"/>
    <w:rsid w:val="006D110A"/>
  </w:style>
  <w:style w:type="character" w:customStyle="1" w:styleId="oborgheader">
    <w:name w:val="ob_org_header"/>
    <w:basedOn w:val="Policepardfaut"/>
    <w:rsid w:val="006D110A"/>
  </w:style>
  <w:style w:type="character" w:customStyle="1" w:styleId="obsource">
    <w:name w:val="ob_source"/>
    <w:basedOn w:val="Policepardfaut"/>
    <w:rsid w:val="006D110A"/>
  </w:style>
  <w:style w:type="paragraph" w:customStyle="1" w:styleId="entete1">
    <w:name w:val="entete1"/>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btreagir">
    <w:name w:val="bt_reagir"/>
    <w:basedOn w:val="Policepardfaut"/>
    <w:rsid w:val="006D110A"/>
  </w:style>
  <w:style w:type="paragraph" w:customStyle="1" w:styleId="grid1">
    <w:name w:val="grid_1"/>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references">
    <w:name w:val="references"/>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styleId="Date">
    <w:name w:val="Date"/>
    <w:basedOn w:val="Normal"/>
    <w:next w:val="Normal"/>
    <w:link w:val="DateCar"/>
    <w:uiPriority w:val="99"/>
    <w:semiHidden/>
    <w:unhideWhenUsed/>
    <w:rsid w:val="006D110A"/>
    <w:pPr>
      <w:suppressAutoHyphens w:val="0"/>
    </w:pPr>
    <w:rPr>
      <w:rFonts w:ascii="Times" w:eastAsia="ＭＳ 明朝" w:hAnsi="Times"/>
      <w:sz w:val="20"/>
      <w:szCs w:val="20"/>
      <w:lang w:eastAsia="fr-FR"/>
    </w:rPr>
  </w:style>
  <w:style w:type="character" w:customStyle="1" w:styleId="DateCar">
    <w:name w:val="Date Car"/>
    <w:basedOn w:val="Policepardfaut"/>
    <w:link w:val="Date"/>
    <w:uiPriority w:val="99"/>
    <w:semiHidden/>
    <w:rsid w:val="006D110A"/>
    <w:rPr>
      <w:rFonts w:ascii="Times" w:hAnsi="Times"/>
    </w:rPr>
  </w:style>
  <w:style w:type="character" w:customStyle="1" w:styleId="date1">
    <w:name w:val="date1"/>
    <w:basedOn w:val="Policepardfaut"/>
    <w:rsid w:val="006D110A"/>
  </w:style>
  <w:style w:type="character" w:customStyle="1" w:styleId="btrepondre">
    <w:name w:val="bt_repondre"/>
    <w:basedOn w:val="Policepardfaut"/>
    <w:rsid w:val="006D110A"/>
  </w:style>
  <w:style w:type="character" w:customStyle="1" w:styleId="clear">
    <w:name w:val="clear"/>
    <w:basedOn w:val="Policepardfaut"/>
    <w:rsid w:val="006D110A"/>
  </w:style>
  <w:style w:type="character" w:customStyle="1" w:styleId="numreaction">
    <w:name w:val="num_reaction"/>
    <w:basedOn w:val="Policepardfaut"/>
    <w:rsid w:val="006D110A"/>
  </w:style>
  <w:style w:type="character" w:customStyle="1" w:styleId="annotation">
    <w:name w:val="annotation"/>
    <w:basedOn w:val="Policepardfaut"/>
    <w:rsid w:val="006D110A"/>
  </w:style>
  <w:style w:type="paragraph" w:styleId="Signature">
    <w:name w:val="Signature"/>
    <w:aliases w:val="signature"/>
    <w:basedOn w:val="Normal"/>
    <w:link w:val="SignatureCar"/>
    <w:uiPriority w:val="99"/>
    <w:semiHidden/>
    <w:unhideWhenUsed/>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SignatureCar">
    <w:name w:val="Signature Car"/>
    <w:aliases w:val="signature Car"/>
    <w:basedOn w:val="Policepardfaut"/>
    <w:link w:val="Signature"/>
    <w:uiPriority w:val="99"/>
    <w:semiHidden/>
    <w:rsid w:val="006D110A"/>
    <w:rPr>
      <w:rFonts w:ascii="Times" w:hAnsi="Times"/>
    </w:rPr>
  </w:style>
  <w:style w:type="character" w:customStyle="1" w:styleId="fleferme">
    <w:name w:val="fle_ferme"/>
    <w:basedOn w:val="Policepardfaut"/>
    <w:rsid w:val="006D110A"/>
  </w:style>
  <w:style w:type="character" w:customStyle="1" w:styleId="icovideo">
    <w:name w:val="ico_video"/>
    <w:basedOn w:val="Policepardfaut"/>
    <w:rsid w:val="006D110A"/>
  </w:style>
  <w:style w:type="character" w:customStyle="1" w:styleId="numero">
    <w:name w:val="numero"/>
    <w:basedOn w:val="Policepardfaut"/>
    <w:rsid w:val="006D110A"/>
  </w:style>
  <w:style w:type="paragraph" w:customStyle="1" w:styleId="pictos">
    <w:name w:val="pictos"/>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enteteabonnesbg">
    <w:name w:val="entete_abonnes_bg"/>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ea109x13">
    <w:name w:val="ea109x13"/>
    <w:basedOn w:val="Policepardfaut"/>
    <w:rsid w:val="006D110A"/>
  </w:style>
  <w:style w:type="character" w:customStyle="1" w:styleId="enteteabonnes">
    <w:name w:val="entete_abonnes"/>
    <w:basedOn w:val="Policepardfaut"/>
    <w:rsid w:val="006D110A"/>
  </w:style>
  <w:style w:type="character" w:customStyle="1" w:styleId="date-format">
    <w:name w:val="date-format"/>
    <w:basedOn w:val="Policepardfaut"/>
    <w:rsid w:val="006D110A"/>
  </w:style>
  <w:style w:type="character" w:customStyle="1" w:styleId="precedent">
    <w:name w:val="precedent"/>
    <w:basedOn w:val="Policepardfaut"/>
    <w:rsid w:val="006D110A"/>
  </w:style>
  <w:style w:type="character" w:customStyle="1" w:styleId="puces">
    <w:name w:val="puces"/>
    <w:basedOn w:val="Policepardfaut"/>
    <w:rsid w:val="006D110A"/>
  </w:style>
  <w:style w:type="character" w:customStyle="1" w:styleId="repere">
    <w:name w:val="repere"/>
    <w:basedOn w:val="Policepardfaut"/>
    <w:rsid w:val="006D110A"/>
  </w:style>
  <w:style w:type="character" w:customStyle="1" w:styleId="suivant">
    <w:name w:val="suivant"/>
    <w:basedOn w:val="Policepardfaut"/>
    <w:rsid w:val="006D110A"/>
  </w:style>
  <w:style w:type="character" w:customStyle="1" w:styleId="heure">
    <w:name w:val="heure"/>
    <w:basedOn w:val="Policepardfaut"/>
    <w:rsid w:val="006D110A"/>
  </w:style>
  <w:style w:type="character" w:customStyle="1" w:styleId="logoheader">
    <w:name w:val="logo_header"/>
    <w:basedOn w:val="Policepardfaut"/>
    <w:rsid w:val="006D110A"/>
  </w:style>
  <w:style w:type="character" w:customStyle="1" w:styleId="cartouche">
    <w:name w:val="cartouche"/>
    <w:basedOn w:val="Policepardfaut"/>
    <w:rsid w:val="006D110A"/>
  </w:style>
  <w:style w:type="paragraph" w:customStyle="1" w:styleId="annonce">
    <w:name w:val="annonce"/>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txtgrissoutenu">
    <w:name w:val="txt_gris_soutenu"/>
    <w:basedOn w:val="Policepardfaut"/>
    <w:rsid w:val="006D110A"/>
  </w:style>
  <w:style w:type="character" w:customStyle="1" w:styleId="fleche">
    <w:name w:val="fleche"/>
    <w:basedOn w:val="Policepardfaut"/>
    <w:rsid w:val="006D110A"/>
  </w:style>
  <w:style w:type="character" w:customStyle="1" w:styleId="modele">
    <w:name w:val="modele"/>
    <w:basedOn w:val="Policepardfaut"/>
    <w:rsid w:val="006D110A"/>
  </w:style>
  <w:style w:type="character" w:customStyle="1" w:styleId="prix">
    <w:name w:val="prix"/>
    <w:basedOn w:val="Policepardfaut"/>
    <w:rsid w:val="006D110A"/>
  </w:style>
  <w:style w:type="paragraph" w:customStyle="1" w:styleId="criteres">
    <w:name w:val="criteres"/>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intitule">
    <w:name w:val="intitule"/>
    <w:basedOn w:val="Policepardfaut"/>
    <w:rsid w:val="006D110A"/>
  </w:style>
  <w:style w:type="character" w:customStyle="1" w:styleId="logo">
    <w:name w:val="logo"/>
    <w:basedOn w:val="Policepardfaut"/>
    <w:rsid w:val="006D110A"/>
  </w:style>
  <w:style w:type="character" w:customStyle="1" w:styleId="note">
    <w:name w:val="note"/>
    <w:basedOn w:val="Policepardfaut"/>
    <w:rsid w:val="006D110A"/>
  </w:style>
  <w:style w:type="character" w:customStyle="1" w:styleId="lien">
    <w:name w:val="lien"/>
    <w:basedOn w:val="Policepardfaut"/>
    <w:rsid w:val="006D110A"/>
  </w:style>
  <w:style w:type="character" w:customStyle="1" w:styleId="btnfonce">
    <w:name w:val="btn_fonce"/>
    <w:basedOn w:val="Policepardfaut"/>
    <w:rsid w:val="006D110A"/>
  </w:style>
  <w:style w:type="paragraph" w:customStyle="1" w:styleId="opacite">
    <w:name w:val="opacite"/>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navigation">
    <w:name w:val="navigation"/>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reperes">
    <w:name w:val="reperes"/>
    <w:basedOn w:val="Policepardfaut"/>
    <w:rsid w:val="006D110A"/>
  </w:style>
  <w:style w:type="paragraph" w:styleId="Titre">
    <w:name w:val="Title"/>
    <w:basedOn w:val="Normal"/>
    <w:next w:val="Normal"/>
    <w:link w:val="TitreCar"/>
    <w:uiPriority w:val="10"/>
    <w:qFormat/>
    <w:rsid w:val="006D110A"/>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D110A"/>
    <w:rPr>
      <w:rFonts w:asciiTheme="majorHAnsi" w:eastAsiaTheme="majorEastAsia" w:hAnsiTheme="majorHAnsi" w:cstheme="majorBidi"/>
      <w:color w:val="17365D" w:themeColor="text2" w:themeShade="BF"/>
      <w:spacing w:val="5"/>
      <w:kern w:val="28"/>
      <w:sz w:val="52"/>
      <w:szCs w:val="52"/>
    </w:rPr>
  </w:style>
  <w:style w:type="character" w:customStyle="1" w:styleId="titre10">
    <w:name w:val="titre1"/>
    <w:basedOn w:val="Policepardfaut"/>
    <w:rsid w:val="006D110A"/>
  </w:style>
  <w:style w:type="character" w:customStyle="1" w:styleId="montrerlienspartenaires">
    <w:name w:val="montrer_liens_partenaires"/>
    <w:basedOn w:val="Policepardfaut"/>
    <w:rsid w:val="006D110A"/>
  </w:style>
  <w:style w:type="paragraph" w:customStyle="1" w:styleId="sociaux">
    <w:name w:val="sociaux"/>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liennl">
    <w:name w:val="lien_nl"/>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index">
    <w:name w:val="index"/>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copy">
    <w:name w:val="copy"/>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description">
    <w:name w:val="description"/>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chapeau">
    <w:name w:val="chapeau"/>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reaction">
    <w:name w:val="reaction"/>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fermerlecturezen">
    <w:name w:val="fermer_lecture_zen"/>
    <w:basedOn w:val="Policepardfaut"/>
    <w:rsid w:val="006D110A"/>
  </w:style>
  <w:style w:type="character" w:customStyle="1" w:styleId="quitter">
    <w:name w:val="quitter"/>
    <w:basedOn w:val="Policepardfaut"/>
    <w:rsid w:val="006D110A"/>
  </w:style>
  <w:style w:type="character" w:customStyle="1" w:styleId="bt">
    <w:name w:val="bt"/>
    <w:basedOn w:val="Policepardfaut"/>
    <w:rsid w:val="006D110A"/>
  </w:style>
  <w:style w:type="character" w:styleId="Textedelespacerserv">
    <w:name w:val="Placeholder Text"/>
    <w:basedOn w:val="Policepardfaut"/>
    <w:uiPriority w:val="99"/>
    <w:semiHidden/>
    <w:rsid w:val="008E58D4"/>
    <w:rPr>
      <w:color w:val="808080"/>
    </w:rPr>
  </w:style>
  <w:style w:type="character" w:customStyle="1" w:styleId="Titre5Car">
    <w:name w:val="Titre 5 Car"/>
    <w:basedOn w:val="Policepardfaut"/>
    <w:link w:val="Titre5"/>
    <w:uiPriority w:val="9"/>
    <w:semiHidden/>
    <w:rsid w:val="004E5A2B"/>
    <w:rPr>
      <w:rFonts w:asciiTheme="majorHAnsi" w:eastAsiaTheme="majorEastAsia" w:hAnsiTheme="majorHAnsi" w:cstheme="majorBidi"/>
      <w:color w:val="243F60" w:themeColor="accent1" w:themeShade="7F"/>
      <w:sz w:val="24"/>
      <w:szCs w:val="24"/>
      <w:lang w:eastAsia="ar-SA"/>
    </w:rPr>
  </w:style>
  <w:style w:type="character" w:customStyle="1" w:styleId="fctauteur">
    <w:name w:val="fctauteur"/>
    <w:basedOn w:val="Policepardfaut"/>
    <w:rsid w:val="004E5A2B"/>
  </w:style>
  <w:style w:type="paragraph" w:customStyle="1" w:styleId="flex-caption">
    <w:name w:val="flex-caption"/>
    <w:basedOn w:val="Normal"/>
    <w:rsid w:val="004E5A2B"/>
    <w:pPr>
      <w:suppressAutoHyphens w:val="0"/>
      <w:spacing w:before="100" w:beforeAutospacing="1" w:after="100" w:afterAutospacing="1"/>
    </w:pPr>
    <w:rPr>
      <w:rFonts w:ascii="Times" w:eastAsia="ＭＳ 明朝" w:hAnsi="Times"/>
      <w:sz w:val="20"/>
      <w:szCs w:val="20"/>
      <w:lang w:eastAsia="fr-FR"/>
    </w:rPr>
  </w:style>
  <w:style w:type="paragraph" w:customStyle="1" w:styleId="lastp">
    <w:name w:val="lastp"/>
    <w:basedOn w:val="Normal"/>
    <w:rsid w:val="004E5A2B"/>
    <w:pPr>
      <w:suppressAutoHyphens w:val="0"/>
      <w:spacing w:before="100" w:beforeAutospacing="1" w:after="100" w:afterAutospacing="1"/>
    </w:pPr>
    <w:rPr>
      <w:rFonts w:ascii="Times" w:eastAsia="ＭＳ 明朝" w:hAnsi="Time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FD"/>
    <w:pPr>
      <w:suppressAutoHyphens/>
    </w:pPr>
    <w:rPr>
      <w:rFonts w:eastAsia="Times New Roman"/>
      <w:sz w:val="24"/>
      <w:szCs w:val="24"/>
      <w:lang w:eastAsia="ar-SA"/>
    </w:rPr>
  </w:style>
  <w:style w:type="paragraph" w:styleId="Titre1">
    <w:name w:val="heading 1"/>
    <w:basedOn w:val="Normal"/>
    <w:next w:val="Normal"/>
    <w:link w:val="Titre1Car"/>
    <w:uiPriority w:val="9"/>
    <w:qFormat/>
    <w:rsid w:val="00905454"/>
    <w:pPr>
      <w:keepNext/>
      <w:spacing w:before="240" w:after="60"/>
      <w:outlineLvl w:val="0"/>
    </w:pPr>
    <w:rPr>
      <w:rFonts w:ascii="Calibri" w:eastAsia="ＭＳ ゴシック" w:hAnsi="Calibri"/>
      <w:b/>
      <w:bCs/>
      <w:kern w:val="32"/>
      <w:sz w:val="32"/>
      <w:szCs w:val="32"/>
    </w:rPr>
  </w:style>
  <w:style w:type="paragraph" w:styleId="Titre2">
    <w:name w:val="heading 2"/>
    <w:basedOn w:val="Normal"/>
    <w:next w:val="Normal"/>
    <w:link w:val="Titre2Car"/>
    <w:uiPriority w:val="9"/>
    <w:unhideWhenUsed/>
    <w:qFormat/>
    <w:rsid w:val="00726AB8"/>
    <w:pPr>
      <w:keepNext/>
      <w:keepLines/>
      <w:spacing w:before="200"/>
      <w:outlineLvl w:val="1"/>
    </w:pPr>
    <w:rPr>
      <w:rFonts w:ascii="Calibri" w:eastAsia="ＭＳ ゴシック" w:hAnsi="Calibri"/>
      <w:b/>
      <w:bCs/>
      <w:color w:val="4F81BD"/>
      <w:sz w:val="26"/>
      <w:szCs w:val="26"/>
    </w:rPr>
  </w:style>
  <w:style w:type="paragraph" w:styleId="Titre3">
    <w:name w:val="heading 3"/>
    <w:basedOn w:val="Normal"/>
    <w:link w:val="Titre3Car"/>
    <w:uiPriority w:val="9"/>
    <w:qFormat/>
    <w:rsid w:val="00633C53"/>
    <w:pPr>
      <w:spacing w:before="100" w:beforeAutospacing="1" w:after="100" w:afterAutospacing="1"/>
      <w:outlineLvl w:val="2"/>
    </w:pPr>
    <w:rPr>
      <w:rFonts w:eastAsia="ＭＳ 明朝"/>
      <w:b/>
      <w:bCs/>
      <w:sz w:val="27"/>
      <w:szCs w:val="27"/>
      <w:lang w:eastAsia="fr-FR"/>
    </w:rPr>
  </w:style>
  <w:style w:type="paragraph" w:styleId="Titre5">
    <w:name w:val="heading 5"/>
    <w:basedOn w:val="Normal"/>
    <w:next w:val="Normal"/>
    <w:link w:val="Titre5Car"/>
    <w:uiPriority w:val="9"/>
    <w:semiHidden/>
    <w:unhideWhenUsed/>
    <w:qFormat/>
    <w:rsid w:val="004E5A2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430"/>
    <w:rPr>
      <w:rFonts w:ascii="Lucida Grande" w:hAnsi="Lucida Grande" w:cs="Lucida Grande"/>
      <w:sz w:val="18"/>
      <w:szCs w:val="18"/>
    </w:rPr>
  </w:style>
  <w:style w:type="character" w:customStyle="1" w:styleId="TextedebullesCar">
    <w:name w:val="Texte de bulles Car"/>
    <w:link w:val="Textedebulles"/>
    <w:uiPriority w:val="99"/>
    <w:semiHidden/>
    <w:rsid w:val="00C12430"/>
    <w:rPr>
      <w:rFonts w:ascii="Lucida Grande" w:eastAsia="Cambria" w:hAnsi="Lucida Grande" w:cs="Lucida Grande"/>
      <w:sz w:val="18"/>
      <w:szCs w:val="18"/>
      <w:lang w:val="fr-FR" w:eastAsia="en-US"/>
    </w:rPr>
  </w:style>
  <w:style w:type="paragraph" w:styleId="Paragraphedeliste">
    <w:name w:val="List Paragraph"/>
    <w:basedOn w:val="Normal"/>
    <w:uiPriority w:val="34"/>
    <w:qFormat/>
    <w:rsid w:val="00FB183F"/>
    <w:pPr>
      <w:ind w:left="720"/>
      <w:contextualSpacing/>
    </w:pPr>
  </w:style>
  <w:style w:type="character" w:customStyle="1" w:styleId="Titre2Car">
    <w:name w:val="Titre 2 Car"/>
    <w:link w:val="Titre2"/>
    <w:uiPriority w:val="9"/>
    <w:rsid w:val="00726AB8"/>
    <w:rPr>
      <w:rFonts w:ascii="Calibri" w:eastAsia="ＭＳ ゴシック" w:hAnsi="Calibri" w:cs="Times New Roman"/>
      <w:b/>
      <w:bCs/>
      <w:color w:val="4F81BD"/>
      <w:sz w:val="26"/>
      <w:szCs w:val="26"/>
      <w:lang w:val="fr-FR" w:eastAsia="en-US"/>
    </w:rPr>
  </w:style>
  <w:style w:type="paragraph" w:styleId="Notedebasdepage">
    <w:name w:val="footnote text"/>
    <w:basedOn w:val="Normal"/>
    <w:link w:val="NotedebasdepageCar"/>
    <w:uiPriority w:val="99"/>
    <w:unhideWhenUsed/>
    <w:rsid w:val="000C120F"/>
  </w:style>
  <w:style w:type="character" w:customStyle="1" w:styleId="NotedebasdepageCar">
    <w:name w:val="Note de bas de page Car"/>
    <w:link w:val="Notedebasdepage"/>
    <w:uiPriority w:val="99"/>
    <w:rsid w:val="000C120F"/>
    <w:rPr>
      <w:rFonts w:ascii="Times" w:eastAsia="Cambria" w:hAnsi="Times"/>
      <w:sz w:val="24"/>
      <w:szCs w:val="24"/>
      <w:lang w:val="fr-FR" w:eastAsia="en-US"/>
    </w:rPr>
  </w:style>
  <w:style w:type="character" w:styleId="Marquenotebasdepage">
    <w:name w:val="footnote reference"/>
    <w:uiPriority w:val="99"/>
    <w:unhideWhenUsed/>
    <w:rsid w:val="000C120F"/>
    <w:rPr>
      <w:vertAlign w:val="superscript"/>
    </w:rPr>
  </w:style>
  <w:style w:type="character" w:customStyle="1" w:styleId="Titre1Car">
    <w:name w:val="Titre 1 Car"/>
    <w:link w:val="Titre1"/>
    <w:uiPriority w:val="9"/>
    <w:rsid w:val="00905454"/>
    <w:rPr>
      <w:rFonts w:ascii="Calibri" w:eastAsia="ＭＳ ゴシック" w:hAnsi="Calibri" w:cs="Times New Roman"/>
      <w:b/>
      <w:bCs/>
      <w:kern w:val="32"/>
      <w:sz w:val="32"/>
      <w:szCs w:val="32"/>
      <w:lang w:val="fr-FR" w:eastAsia="en-US"/>
    </w:rPr>
  </w:style>
  <w:style w:type="character" w:customStyle="1" w:styleId="Titre3Car">
    <w:name w:val="Titre 3 Car"/>
    <w:basedOn w:val="Policepardfaut"/>
    <w:link w:val="Titre3"/>
    <w:uiPriority w:val="9"/>
    <w:rsid w:val="00633C53"/>
    <w:rPr>
      <w:rFonts w:ascii="Times" w:hAnsi="Times"/>
      <w:b/>
      <w:bCs/>
      <w:sz w:val="27"/>
      <w:szCs w:val="27"/>
    </w:rPr>
  </w:style>
  <w:style w:type="character" w:styleId="Accentuation">
    <w:name w:val="Emphasis"/>
    <w:basedOn w:val="Policepardfaut"/>
    <w:uiPriority w:val="20"/>
    <w:qFormat/>
    <w:rsid w:val="00633C53"/>
    <w:rPr>
      <w:i/>
      <w:iCs/>
    </w:rPr>
  </w:style>
  <w:style w:type="character" w:styleId="Lienhypertexte">
    <w:name w:val="Hyperlink"/>
    <w:basedOn w:val="Policepardfaut"/>
    <w:uiPriority w:val="99"/>
    <w:semiHidden/>
    <w:unhideWhenUsed/>
    <w:rsid w:val="00633C53"/>
    <w:rPr>
      <w:color w:val="0000FF"/>
      <w:u w:val="single"/>
    </w:rPr>
  </w:style>
  <w:style w:type="character" w:styleId="lev">
    <w:name w:val="Strong"/>
    <w:basedOn w:val="Policepardfaut"/>
    <w:uiPriority w:val="22"/>
    <w:qFormat/>
    <w:rsid w:val="00633C53"/>
    <w:rPr>
      <w:b/>
      <w:bCs/>
    </w:rPr>
  </w:style>
  <w:style w:type="paragraph" w:styleId="NormalWeb">
    <w:name w:val="Normal (Web)"/>
    <w:basedOn w:val="Normal"/>
    <w:uiPriority w:val="99"/>
    <w:semiHidden/>
    <w:unhideWhenUsed/>
    <w:rsid w:val="00633C53"/>
    <w:pPr>
      <w:spacing w:before="100" w:beforeAutospacing="1" w:after="100" w:afterAutospacing="1"/>
    </w:pPr>
    <w:rPr>
      <w:rFonts w:eastAsia="ＭＳ 明朝"/>
      <w:sz w:val="20"/>
      <w:szCs w:val="20"/>
      <w:lang w:eastAsia="fr-FR"/>
    </w:rPr>
  </w:style>
  <w:style w:type="paragraph" w:styleId="Pieddepage">
    <w:name w:val="footer"/>
    <w:basedOn w:val="Normal"/>
    <w:link w:val="PieddepageCar"/>
    <w:uiPriority w:val="99"/>
    <w:unhideWhenUsed/>
    <w:rsid w:val="00633C53"/>
    <w:pPr>
      <w:tabs>
        <w:tab w:val="center" w:pos="4536"/>
        <w:tab w:val="right" w:pos="9072"/>
      </w:tabs>
    </w:pPr>
  </w:style>
  <w:style w:type="character" w:customStyle="1" w:styleId="PieddepageCar">
    <w:name w:val="Pied de page Car"/>
    <w:basedOn w:val="Policepardfaut"/>
    <w:link w:val="Pieddepage"/>
    <w:uiPriority w:val="99"/>
    <w:rsid w:val="00633C53"/>
    <w:rPr>
      <w:rFonts w:ascii="Times" w:eastAsia="Cambria" w:hAnsi="Times"/>
      <w:sz w:val="24"/>
      <w:szCs w:val="24"/>
      <w:lang w:eastAsia="en-US"/>
    </w:rPr>
  </w:style>
  <w:style w:type="character" w:styleId="Numrodepage">
    <w:name w:val="page number"/>
    <w:basedOn w:val="Policepardfaut"/>
    <w:uiPriority w:val="99"/>
    <w:semiHidden/>
    <w:unhideWhenUsed/>
    <w:rsid w:val="00633C53"/>
  </w:style>
  <w:style w:type="paragraph" w:customStyle="1" w:styleId="taille12">
    <w:name w:val="taille12"/>
    <w:basedOn w:val="Normal"/>
    <w:rsid w:val="0067058E"/>
    <w:pPr>
      <w:spacing w:before="100" w:beforeAutospacing="1" w:after="100" w:afterAutospacing="1"/>
    </w:pPr>
    <w:rPr>
      <w:rFonts w:eastAsia="ＭＳ 明朝"/>
      <w:sz w:val="20"/>
      <w:szCs w:val="20"/>
      <w:lang w:eastAsia="fr-FR"/>
    </w:rPr>
  </w:style>
  <w:style w:type="paragraph" w:customStyle="1" w:styleId="identifiant">
    <w:name w:val="identifiant"/>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jsavatar">
    <w:name w:val="js_avatar"/>
    <w:basedOn w:val="Policepardfaut"/>
    <w:rsid w:val="006D110A"/>
  </w:style>
  <w:style w:type="character" w:customStyle="1" w:styleId="nom">
    <w:name w:val="nom"/>
    <w:basedOn w:val="Policepardfaut"/>
    <w:rsid w:val="006D110A"/>
  </w:style>
  <w:style w:type="character" w:customStyle="1" w:styleId="btouvrir">
    <w:name w:val="bt_ouvrir"/>
    <w:basedOn w:val="Policepardfaut"/>
    <w:rsid w:val="006D110A"/>
  </w:style>
  <w:style w:type="character" w:styleId="Lienhypertextesuivi">
    <w:name w:val="FollowedHyperlink"/>
    <w:basedOn w:val="Policepardfaut"/>
    <w:uiPriority w:val="99"/>
    <w:semiHidden/>
    <w:unhideWhenUsed/>
    <w:rsid w:val="006D110A"/>
    <w:rPr>
      <w:color w:val="800080"/>
      <w:u w:val="single"/>
    </w:rPr>
  </w:style>
  <w:style w:type="character" w:customStyle="1" w:styleId="icometeo">
    <w:name w:val="ico_meteo"/>
    <w:basedOn w:val="Policepardfaut"/>
    <w:rsid w:val="006D110A"/>
  </w:style>
  <w:style w:type="paragraph" w:styleId="z-Hautdeformulaire">
    <w:name w:val="HTML Top of Form"/>
    <w:basedOn w:val="Normal"/>
    <w:next w:val="Normal"/>
    <w:link w:val="z-HautdeformulaireCar"/>
    <w:hidden/>
    <w:uiPriority w:val="99"/>
    <w:semiHidden/>
    <w:unhideWhenUsed/>
    <w:rsid w:val="006D110A"/>
    <w:pPr>
      <w:pBdr>
        <w:bottom w:val="single" w:sz="6" w:space="1" w:color="auto"/>
      </w:pBdr>
      <w:suppressAutoHyphens w:val="0"/>
      <w:jc w:val="center"/>
    </w:pPr>
    <w:rPr>
      <w:rFonts w:ascii="Arial" w:eastAsia="ＭＳ 明朝" w:hAnsi="Arial" w:cs="Arial"/>
      <w:vanish/>
      <w:sz w:val="16"/>
      <w:szCs w:val="16"/>
      <w:lang w:eastAsia="fr-FR"/>
    </w:rPr>
  </w:style>
  <w:style w:type="character" w:customStyle="1" w:styleId="z-HautdeformulaireCar">
    <w:name w:val="z-Haut de formulaire Car"/>
    <w:basedOn w:val="Policepardfaut"/>
    <w:link w:val="z-Hautdeformulaire"/>
    <w:uiPriority w:val="99"/>
    <w:semiHidden/>
    <w:rsid w:val="006D110A"/>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6D110A"/>
    <w:pPr>
      <w:pBdr>
        <w:top w:val="single" w:sz="6" w:space="1" w:color="auto"/>
      </w:pBdr>
      <w:suppressAutoHyphens w:val="0"/>
      <w:jc w:val="center"/>
    </w:pPr>
    <w:rPr>
      <w:rFonts w:ascii="Arial" w:eastAsia="ＭＳ 明朝" w:hAnsi="Arial" w:cs="Arial"/>
      <w:vanish/>
      <w:sz w:val="16"/>
      <w:szCs w:val="16"/>
      <w:lang w:eastAsia="fr-FR"/>
    </w:rPr>
  </w:style>
  <w:style w:type="character" w:customStyle="1" w:styleId="z-BasdeformulaireCar">
    <w:name w:val="z-Bas de formulaire Car"/>
    <w:basedOn w:val="Policepardfaut"/>
    <w:link w:val="z-Basdeformulaire"/>
    <w:uiPriority w:val="99"/>
    <w:semiHidden/>
    <w:rsid w:val="006D110A"/>
    <w:rPr>
      <w:rFonts w:ascii="Arial" w:hAnsi="Arial" w:cs="Arial"/>
      <w:vanish/>
      <w:sz w:val="16"/>
      <w:szCs w:val="16"/>
    </w:rPr>
  </w:style>
  <w:style w:type="character" w:customStyle="1" w:styleId="mtitre">
    <w:name w:val="m_titre"/>
    <w:basedOn w:val="Policepardfaut"/>
    <w:rsid w:val="006D110A"/>
  </w:style>
  <w:style w:type="character" w:customStyle="1" w:styleId="widget">
    <w:name w:val="widget"/>
    <w:basedOn w:val="Policepardfaut"/>
    <w:rsid w:val="006D110A"/>
  </w:style>
  <w:style w:type="character" w:customStyle="1" w:styleId="indicevariante">
    <w:name w:val="indice_variante"/>
    <w:basedOn w:val="Policepardfaut"/>
    <w:rsid w:val="006D110A"/>
  </w:style>
  <w:style w:type="character" w:customStyle="1" w:styleId="tt6capital">
    <w:name w:val="tt6_capital"/>
    <w:basedOn w:val="Policepardfaut"/>
    <w:rsid w:val="006D110A"/>
  </w:style>
  <w:style w:type="character" w:customStyle="1" w:styleId="eaarticle">
    <w:name w:val="ea_article"/>
    <w:basedOn w:val="Policepardfaut"/>
    <w:rsid w:val="006D110A"/>
  </w:style>
  <w:style w:type="paragraph" w:customStyle="1" w:styleId="blocsignature">
    <w:name w:val="bloc_signature"/>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signaturearticle">
    <w:name w:val="signature_article"/>
    <w:basedOn w:val="Policepardfaut"/>
    <w:rsid w:val="006D110A"/>
  </w:style>
  <w:style w:type="character" w:customStyle="1" w:styleId="auteur">
    <w:name w:val="auteur"/>
    <w:basedOn w:val="Policepardfaut"/>
    <w:rsid w:val="006D110A"/>
  </w:style>
  <w:style w:type="character" w:customStyle="1" w:styleId="classer">
    <w:name w:val="classer"/>
    <w:basedOn w:val="Policepardfaut"/>
    <w:rsid w:val="006D110A"/>
  </w:style>
  <w:style w:type="character" w:customStyle="1" w:styleId="outilimprimer">
    <w:name w:val="outil_imprimer"/>
    <w:basedOn w:val="Policepardfaut"/>
    <w:rsid w:val="006D110A"/>
  </w:style>
  <w:style w:type="character" w:customStyle="1" w:styleId="imprimer">
    <w:name w:val="imprimer"/>
    <w:basedOn w:val="Policepardfaut"/>
    <w:rsid w:val="006D110A"/>
  </w:style>
  <w:style w:type="character" w:customStyle="1" w:styleId="outilenvoyer">
    <w:name w:val="outil_envoyer"/>
    <w:basedOn w:val="Policepardfaut"/>
    <w:rsid w:val="006D110A"/>
  </w:style>
  <w:style w:type="character" w:customStyle="1" w:styleId="envoyer">
    <w:name w:val="envoyer"/>
    <w:basedOn w:val="Policepardfaut"/>
    <w:rsid w:val="006D110A"/>
  </w:style>
  <w:style w:type="paragraph" w:customStyle="1" w:styleId="partage">
    <w:name w:val="partage"/>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facebook">
    <w:name w:val="facebook"/>
    <w:basedOn w:val="Policepardfaut"/>
    <w:rsid w:val="006D110A"/>
  </w:style>
  <w:style w:type="character" w:customStyle="1" w:styleId="twitter">
    <w:name w:val="twitter"/>
    <w:basedOn w:val="Policepardfaut"/>
    <w:rsid w:val="006D110A"/>
  </w:style>
  <w:style w:type="character" w:customStyle="1" w:styleId="google-plus">
    <w:name w:val="google-plus"/>
    <w:basedOn w:val="Policepardfaut"/>
    <w:rsid w:val="006D110A"/>
  </w:style>
  <w:style w:type="character" w:customStyle="1" w:styleId="linkedin">
    <w:name w:val="linkedin"/>
    <w:basedOn w:val="Policepardfaut"/>
    <w:rsid w:val="006D110A"/>
  </w:style>
  <w:style w:type="character" w:customStyle="1" w:styleId="pinterest">
    <w:name w:val="pinterest"/>
    <w:basedOn w:val="Policepardfaut"/>
    <w:rsid w:val="006D110A"/>
  </w:style>
  <w:style w:type="paragraph" w:customStyle="1" w:styleId="question">
    <w:name w:val="question"/>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accroche">
    <w:name w:val="accroche"/>
    <w:basedOn w:val="Policepardfaut"/>
    <w:rsid w:val="006D110A"/>
  </w:style>
  <w:style w:type="paragraph" w:customStyle="1" w:styleId="auteur1">
    <w:name w:val="auteur1"/>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identite">
    <w:name w:val="identite"/>
    <w:basedOn w:val="Policepardfaut"/>
    <w:rsid w:val="006D110A"/>
  </w:style>
  <w:style w:type="character" w:customStyle="1" w:styleId="txtgrisclair">
    <w:name w:val="txt_gris_clair"/>
    <w:basedOn w:val="Policepardfaut"/>
    <w:rsid w:val="006D110A"/>
  </w:style>
  <w:style w:type="character" w:customStyle="1" w:styleId="suivre">
    <w:name w:val="suivre"/>
    <w:basedOn w:val="Policepardfaut"/>
    <w:rsid w:val="006D110A"/>
  </w:style>
  <w:style w:type="character" w:customStyle="1" w:styleId="entete">
    <w:name w:val="entete"/>
    <w:basedOn w:val="Policepardfaut"/>
    <w:rsid w:val="006D110A"/>
  </w:style>
  <w:style w:type="character" w:customStyle="1" w:styleId="oborgheader">
    <w:name w:val="ob_org_header"/>
    <w:basedOn w:val="Policepardfaut"/>
    <w:rsid w:val="006D110A"/>
  </w:style>
  <w:style w:type="character" w:customStyle="1" w:styleId="obsource">
    <w:name w:val="ob_source"/>
    <w:basedOn w:val="Policepardfaut"/>
    <w:rsid w:val="006D110A"/>
  </w:style>
  <w:style w:type="paragraph" w:customStyle="1" w:styleId="entete1">
    <w:name w:val="entete1"/>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btreagir">
    <w:name w:val="bt_reagir"/>
    <w:basedOn w:val="Policepardfaut"/>
    <w:rsid w:val="006D110A"/>
  </w:style>
  <w:style w:type="paragraph" w:customStyle="1" w:styleId="grid1">
    <w:name w:val="grid_1"/>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references">
    <w:name w:val="references"/>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styleId="Date">
    <w:name w:val="Date"/>
    <w:basedOn w:val="Normal"/>
    <w:next w:val="Normal"/>
    <w:link w:val="DateCar"/>
    <w:uiPriority w:val="99"/>
    <w:semiHidden/>
    <w:unhideWhenUsed/>
    <w:rsid w:val="006D110A"/>
    <w:pPr>
      <w:suppressAutoHyphens w:val="0"/>
    </w:pPr>
    <w:rPr>
      <w:rFonts w:ascii="Times" w:eastAsia="ＭＳ 明朝" w:hAnsi="Times"/>
      <w:sz w:val="20"/>
      <w:szCs w:val="20"/>
      <w:lang w:eastAsia="fr-FR"/>
    </w:rPr>
  </w:style>
  <w:style w:type="character" w:customStyle="1" w:styleId="DateCar">
    <w:name w:val="Date Car"/>
    <w:basedOn w:val="Policepardfaut"/>
    <w:link w:val="Date"/>
    <w:uiPriority w:val="99"/>
    <w:semiHidden/>
    <w:rsid w:val="006D110A"/>
    <w:rPr>
      <w:rFonts w:ascii="Times" w:hAnsi="Times"/>
    </w:rPr>
  </w:style>
  <w:style w:type="character" w:customStyle="1" w:styleId="date1">
    <w:name w:val="date1"/>
    <w:basedOn w:val="Policepardfaut"/>
    <w:rsid w:val="006D110A"/>
  </w:style>
  <w:style w:type="character" w:customStyle="1" w:styleId="btrepondre">
    <w:name w:val="bt_repondre"/>
    <w:basedOn w:val="Policepardfaut"/>
    <w:rsid w:val="006D110A"/>
  </w:style>
  <w:style w:type="character" w:customStyle="1" w:styleId="clear">
    <w:name w:val="clear"/>
    <w:basedOn w:val="Policepardfaut"/>
    <w:rsid w:val="006D110A"/>
  </w:style>
  <w:style w:type="character" w:customStyle="1" w:styleId="numreaction">
    <w:name w:val="num_reaction"/>
    <w:basedOn w:val="Policepardfaut"/>
    <w:rsid w:val="006D110A"/>
  </w:style>
  <w:style w:type="character" w:customStyle="1" w:styleId="annotation">
    <w:name w:val="annotation"/>
    <w:basedOn w:val="Policepardfaut"/>
    <w:rsid w:val="006D110A"/>
  </w:style>
  <w:style w:type="paragraph" w:styleId="Signature">
    <w:name w:val="Signature"/>
    <w:aliases w:val="signature"/>
    <w:basedOn w:val="Normal"/>
    <w:link w:val="SignatureCar"/>
    <w:uiPriority w:val="99"/>
    <w:semiHidden/>
    <w:unhideWhenUsed/>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SignatureCar">
    <w:name w:val="Signature Car"/>
    <w:aliases w:val="signature Car"/>
    <w:basedOn w:val="Policepardfaut"/>
    <w:link w:val="Signature"/>
    <w:uiPriority w:val="99"/>
    <w:semiHidden/>
    <w:rsid w:val="006D110A"/>
    <w:rPr>
      <w:rFonts w:ascii="Times" w:hAnsi="Times"/>
    </w:rPr>
  </w:style>
  <w:style w:type="character" w:customStyle="1" w:styleId="fleferme">
    <w:name w:val="fle_ferme"/>
    <w:basedOn w:val="Policepardfaut"/>
    <w:rsid w:val="006D110A"/>
  </w:style>
  <w:style w:type="character" w:customStyle="1" w:styleId="icovideo">
    <w:name w:val="ico_video"/>
    <w:basedOn w:val="Policepardfaut"/>
    <w:rsid w:val="006D110A"/>
  </w:style>
  <w:style w:type="character" w:customStyle="1" w:styleId="numero">
    <w:name w:val="numero"/>
    <w:basedOn w:val="Policepardfaut"/>
    <w:rsid w:val="006D110A"/>
  </w:style>
  <w:style w:type="paragraph" w:customStyle="1" w:styleId="pictos">
    <w:name w:val="pictos"/>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enteteabonnesbg">
    <w:name w:val="entete_abonnes_bg"/>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ea109x13">
    <w:name w:val="ea109x13"/>
    <w:basedOn w:val="Policepardfaut"/>
    <w:rsid w:val="006D110A"/>
  </w:style>
  <w:style w:type="character" w:customStyle="1" w:styleId="enteteabonnes">
    <w:name w:val="entete_abonnes"/>
    <w:basedOn w:val="Policepardfaut"/>
    <w:rsid w:val="006D110A"/>
  </w:style>
  <w:style w:type="character" w:customStyle="1" w:styleId="date-format">
    <w:name w:val="date-format"/>
    <w:basedOn w:val="Policepardfaut"/>
    <w:rsid w:val="006D110A"/>
  </w:style>
  <w:style w:type="character" w:customStyle="1" w:styleId="precedent">
    <w:name w:val="precedent"/>
    <w:basedOn w:val="Policepardfaut"/>
    <w:rsid w:val="006D110A"/>
  </w:style>
  <w:style w:type="character" w:customStyle="1" w:styleId="puces">
    <w:name w:val="puces"/>
    <w:basedOn w:val="Policepardfaut"/>
    <w:rsid w:val="006D110A"/>
  </w:style>
  <w:style w:type="character" w:customStyle="1" w:styleId="repere">
    <w:name w:val="repere"/>
    <w:basedOn w:val="Policepardfaut"/>
    <w:rsid w:val="006D110A"/>
  </w:style>
  <w:style w:type="character" w:customStyle="1" w:styleId="suivant">
    <w:name w:val="suivant"/>
    <w:basedOn w:val="Policepardfaut"/>
    <w:rsid w:val="006D110A"/>
  </w:style>
  <w:style w:type="character" w:customStyle="1" w:styleId="heure">
    <w:name w:val="heure"/>
    <w:basedOn w:val="Policepardfaut"/>
    <w:rsid w:val="006D110A"/>
  </w:style>
  <w:style w:type="character" w:customStyle="1" w:styleId="logoheader">
    <w:name w:val="logo_header"/>
    <w:basedOn w:val="Policepardfaut"/>
    <w:rsid w:val="006D110A"/>
  </w:style>
  <w:style w:type="character" w:customStyle="1" w:styleId="cartouche">
    <w:name w:val="cartouche"/>
    <w:basedOn w:val="Policepardfaut"/>
    <w:rsid w:val="006D110A"/>
  </w:style>
  <w:style w:type="paragraph" w:customStyle="1" w:styleId="annonce">
    <w:name w:val="annonce"/>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txtgrissoutenu">
    <w:name w:val="txt_gris_soutenu"/>
    <w:basedOn w:val="Policepardfaut"/>
    <w:rsid w:val="006D110A"/>
  </w:style>
  <w:style w:type="character" w:customStyle="1" w:styleId="fleche">
    <w:name w:val="fleche"/>
    <w:basedOn w:val="Policepardfaut"/>
    <w:rsid w:val="006D110A"/>
  </w:style>
  <w:style w:type="character" w:customStyle="1" w:styleId="modele">
    <w:name w:val="modele"/>
    <w:basedOn w:val="Policepardfaut"/>
    <w:rsid w:val="006D110A"/>
  </w:style>
  <w:style w:type="character" w:customStyle="1" w:styleId="prix">
    <w:name w:val="prix"/>
    <w:basedOn w:val="Policepardfaut"/>
    <w:rsid w:val="006D110A"/>
  </w:style>
  <w:style w:type="paragraph" w:customStyle="1" w:styleId="criteres">
    <w:name w:val="criteres"/>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intitule">
    <w:name w:val="intitule"/>
    <w:basedOn w:val="Policepardfaut"/>
    <w:rsid w:val="006D110A"/>
  </w:style>
  <w:style w:type="character" w:customStyle="1" w:styleId="logo">
    <w:name w:val="logo"/>
    <w:basedOn w:val="Policepardfaut"/>
    <w:rsid w:val="006D110A"/>
  </w:style>
  <w:style w:type="character" w:customStyle="1" w:styleId="note">
    <w:name w:val="note"/>
    <w:basedOn w:val="Policepardfaut"/>
    <w:rsid w:val="006D110A"/>
  </w:style>
  <w:style w:type="character" w:customStyle="1" w:styleId="lien">
    <w:name w:val="lien"/>
    <w:basedOn w:val="Policepardfaut"/>
    <w:rsid w:val="006D110A"/>
  </w:style>
  <w:style w:type="character" w:customStyle="1" w:styleId="btnfonce">
    <w:name w:val="btn_fonce"/>
    <w:basedOn w:val="Policepardfaut"/>
    <w:rsid w:val="006D110A"/>
  </w:style>
  <w:style w:type="paragraph" w:customStyle="1" w:styleId="opacite">
    <w:name w:val="opacite"/>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navigation">
    <w:name w:val="navigation"/>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reperes">
    <w:name w:val="reperes"/>
    <w:basedOn w:val="Policepardfaut"/>
    <w:rsid w:val="006D110A"/>
  </w:style>
  <w:style w:type="paragraph" w:styleId="Titre">
    <w:name w:val="Title"/>
    <w:basedOn w:val="Normal"/>
    <w:next w:val="Normal"/>
    <w:link w:val="TitreCar"/>
    <w:uiPriority w:val="10"/>
    <w:qFormat/>
    <w:rsid w:val="006D110A"/>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D110A"/>
    <w:rPr>
      <w:rFonts w:asciiTheme="majorHAnsi" w:eastAsiaTheme="majorEastAsia" w:hAnsiTheme="majorHAnsi" w:cstheme="majorBidi"/>
      <w:color w:val="17365D" w:themeColor="text2" w:themeShade="BF"/>
      <w:spacing w:val="5"/>
      <w:kern w:val="28"/>
      <w:sz w:val="52"/>
      <w:szCs w:val="52"/>
    </w:rPr>
  </w:style>
  <w:style w:type="character" w:customStyle="1" w:styleId="titre10">
    <w:name w:val="titre1"/>
    <w:basedOn w:val="Policepardfaut"/>
    <w:rsid w:val="006D110A"/>
  </w:style>
  <w:style w:type="character" w:customStyle="1" w:styleId="montrerlienspartenaires">
    <w:name w:val="montrer_liens_partenaires"/>
    <w:basedOn w:val="Policepardfaut"/>
    <w:rsid w:val="006D110A"/>
  </w:style>
  <w:style w:type="paragraph" w:customStyle="1" w:styleId="sociaux">
    <w:name w:val="sociaux"/>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liennl">
    <w:name w:val="lien_nl"/>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index">
    <w:name w:val="index"/>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copy">
    <w:name w:val="copy"/>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description">
    <w:name w:val="description"/>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chapeau">
    <w:name w:val="chapeau"/>
    <w:basedOn w:val="Normal"/>
    <w:rsid w:val="006D110A"/>
    <w:pPr>
      <w:suppressAutoHyphens w:val="0"/>
      <w:spacing w:before="100" w:beforeAutospacing="1" w:after="100" w:afterAutospacing="1"/>
    </w:pPr>
    <w:rPr>
      <w:rFonts w:ascii="Times" w:eastAsia="ＭＳ 明朝" w:hAnsi="Times"/>
      <w:sz w:val="20"/>
      <w:szCs w:val="20"/>
      <w:lang w:eastAsia="fr-FR"/>
    </w:rPr>
  </w:style>
  <w:style w:type="paragraph" w:customStyle="1" w:styleId="reaction">
    <w:name w:val="reaction"/>
    <w:basedOn w:val="Normal"/>
    <w:rsid w:val="006D110A"/>
    <w:pPr>
      <w:suppressAutoHyphens w:val="0"/>
      <w:spacing w:before="100" w:beforeAutospacing="1" w:after="100" w:afterAutospacing="1"/>
    </w:pPr>
    <w:rPr>
      <w:rFonts w:ascii="Times" w:eastAsia="ＭＳ 明朝" w:hAnsi="Times"/>
      <w:sz w:val="20"/>
      <w:szCs w:val="20"/>
      <w:lang w:eastAsia="fr-FR"/>
    </w:rPr>
  </w:style>
  <w:style w:type="character" w:customStyle="1" w:styleId="fermerlecturezen">
    <w:name w:val="fermer_lecture_zen"/>
    <w:basedOn w:val="Policepardfaut"/>
    <w:rsid w:val="006D110A"/>
  </w:style>
  <w:style w:type="character" w:customStyle="1" w:styleId="quitter">
    <w:name w:val="quitter"/>
    <w:basedOn w:val="Policepardfaut"/>
    <w:rsid w:val="006D110A"/>
  </w:style>
  <w:style w:type="character" w:customStyle="1" w:styleId="bt">
    <w:name w:val="bt"/>
    <w:basedOn w:val="Policepardfaut"/>
    <w:rsid w:val="006D110A"/>
  </w:style>
  <w:style w:type="character" w:styleId="Textedelespacerserv">
    <w:name w:val="Placeholder Text"/>
    <w:basedOn w:val="Policepardfaut"/>
    <w:uiPriority w:val="99"/>
    <w:semiHidden/>
    <w:rsid w:val="008E58D4"/>
    <w:rPr>
      <w:color w:val="808080"/>
    </w:rPr>
  </w:style>
  <w:style w:type="character" w:customStyle="1" w:styleId="Titre5Car">
    <w:name w:val="Titre 5 Car"/>
    <w:basedOn w:val="Policepardfaut"/>
    <w:link w:val="Titre5"/>
    <w:uiPriority w:val="9"/>
    <w:semiHidden/>
    <w:rsid w:val="004E5A2B"/>
    <w:rPr>
      <w:rFonts w:asciiTheme="majorHAnsi" w:eastAsiaTheme="majorEastAsia" w:hAnsiTheme="majorHAnsi" w:cstheme="majorBidi"/>
      <w:color w:val="243F60" w:themeColor="accent1" w:themeShade="7F"/>
      <w:sz w:val="24"/>
      <w:szCs w:val="24"/>
      <w:lang w:eastAsia="ar-SA"/>
    </w:rPr>
  </w:style>
  <w:style w:type="character" w:customStyle="1" w:styleId="fctauteur">
    <w:name w:val="fctauteur"/>
    <w:basedOn w:val="Policepardfaut"/>
    <w:rsid w:val="004E5A2B"/>
  </w:style>
  <w:style w:type="paragraph" w:customStyle="1" w:styleId="flex-caption">
    <w:name w:val="flex-caption"/>
    <w:basedOn w:val="Normal"/>
    <w:rsid w:val="004E5A2B"/>
    <w:pPr>
      <w:suppressAutoHyphens w:val="0"/>
      <w:spacing w:before="100" w:beforeAutospacing="1" w:after="100" w:afterAutospacing="1"/>
    </w:pPr>
    <w:rPr>
      <w:rFonts w:ascii="Times" w:eastAsia="ＭＳ 明朝" w:hAnsi="Times"/>
      <w:sz w:val="20"/>
      <w:szCs w:val="20"/>
      <w:lang w:eastAsia="fr-FR"/>
    </w:rPr>
  </w:style>
  <w:style w:type="paragraph" w:customStyle="1" w:styleId="lastp">
    <w:name w:val="lastp"/>
    <w:basedOn w:val="Normal"/>
    <w:rsid w:val="004E5A2B"/>
    <w:pPr>
      <w:suppressAutoHyphens w:val="0"/>
      <w:spacing w:before="100" w:beforeAutospacing="1" w:after="100" w:afterAutospacing="1"/>
    </w:pPr>
    <w:rPr>
      <w:rFonts w:ascii="Times" w:eastAsia="ＭＳ 明朝"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239">
      <w:bodyDiv w:val="1"/>
      <w:marLeft w:val="0"/>
      <w:marRight w:val="0"/>
      <w:marTop w:val="0"/>
      <w:marBottom w:val="0"/>
      <w:divBdr>
        <w:top w:val="none" w:sz="0" w:space="0" w:color="auto"/>
        <w:left w:val="none" w:sz="0" w:space="0" w:color="auto"/>
        <w:bottom w:val="none" w:sz="0" w:space="0" w:color="auto"/>
        <w:right w:val="none" w:sz="0" w:space="0" w:color="auto"/>
      </w:divBdr>
      <w:divsChild>
        <w:div w:id="1464539779">
          <w:marLeft w:val="0"/>
          <w:marRight w:val="0"/>
          <w:marTop w:val="0"/>
          <w:marBottom w:val="0"/>
          <w:divBdr>
            <w:top w:val="none" w:sz="0" w:space="0" w:color="auto"/>
            <w:left w:val="none" w:sz="0" w:space="0" w:color="auto"/>
            <w:bottom w:val="none" w:sz="0" w:space="0" w:color="auto"/>
            <w:right w:val="none" w:sz="0" w:space="0" w:color="auto"/>
          </w:divBdr>
          <w:divsChild>
            <w:div w:id="572087902">
              <w:marLeft w:val="0"/>
              <w:marRight w:val="0"/>
              <w:marTop w:val="0"/>
              <w:marBottom w:val="0"/>
              <w:divBdr>
                <w:top w:val="none" w:sz="0" w:space="0" w:color="auto"/>
                <w:left w:val="none" w:sz="0" w:space="0" w:color="auto"/>
                <w:bottom w:val="none" w:sz="0" w:space="0" w:color="auto"/>
                <w:right w:val="none" w:sz="0" w:space="0" w:color="auto"/>
              </w:divBdr>
              <w:divsChild>
                <w:div w:id="309868562">
                  <w:marLeft w:val="0"/>
                  <w:marRight w:val="0"/>
                  <w:marTop w:val="0"/>
                  <w:marBottom w:val="0"/>
                  <w:divBdr>
                    <w:top w:val="none" w:sz="0" w:space="0" w:color="auto"/>
                    <w:left w:val="none" w:sz="0" w:space="0" w:color="auto"/>
                    <w:bottom w:val="none" w:sz="0" w:space="0" w:color="auto"/>
                    <w:right w:val="none" w:sz="0" w:space="0" w:color="auto"/>
                  </w:divBdr>
                  <w:divsChild>
                    <w:div w:id="2140413150">
                      <w:marLeft w:val="0"/>
                      <w:marRight w:val="0"/>
                      <w:marTop w:val="0"/>
                      <w:marBottom w:val="0"/>
                      <w:divBdr>
                        <w:top w:val="none" w:sz="0" w:space="0" w:color="auto"/>
                        <w:left w:val="none" w:sz="0" w:space="0" w:color="auto"/>
                        <w:bottom w:val="none" w:sz="0" w:space="0" w:color="auto"/>
                        <w:right w:val="none" w:sz="0" w:space="0" w:color="auto"/>
                      </w:divBdr>
                      <w:divsChild>
                        <w:div w:id="1183400407">
                          <w:marLeft w:val="0"/>
                          <w:marRight w:val="0"/>
                          <w:marTop w:val="0"/>
                          <w:marBottom w:val="0"/>
                          <w:divBdr>
                            <w:top w:val="none" w:sz="0" w:space="0" w:color="auto"/>
                            <w:left w:val="none" w:sz="0" w:space="0" w:color="auto"/>
                            <w:bottom w:val="none" w:sz="0" w:space="0" w:color="auto"/>
                            <w:right w:val="none" w:sz="0" w:space="0" w:color="auto"/>
                          </w:divBdr>
                          <w:divsChild>
                            <w:div w:id="586884504">
                              <w:marLeft w:val="0"/>
                              <w:marRight w:val="0"/>
                              <w:marTop w:val="0"/>
                              <w:marBottom w:val="0"/>
                              <w:divBdr>
                                <w:top w:val="none" w:sz="0" w:space="0" w:color="auto"/>
                                <w:left w:val="none" w:sz="0" w:space="0" w:color="auto"/>
                                <w:bottom w:val="none" w:sz="0" w:space="0" w:color="auto"/>
                                <w:right w:val="none" w:sz="0" w:space="0" w:color="auto"/>
                              </w:divBdr>
                              <w:divsChild>
                                <w:div w:id="1330794009">
                                  <w:marLeft w:val="0"/>
                                  <w:marRight w:val="0"/>
                                  <w:marTop w:val="0"/>
                                  <w:marBottom w:val="0"/>
                                  <w:divBdr>
                                    <w:top w:val="none" w:sz="0" w:space="0" w:color="auto"/>
                                    <w:left w:val="none" w:sz="0" w:space="0" w:color="auto"/>
                                    <w:bottom w:val="none" w:sz="0" w:space="0" w:color="auto"/>
                                    <w:right w:val="none" w:sz="0" w:space="0" w:color="auto"/>
                                  </w:divBdr>
                                  <w:divsChild>
                                    <w:div w:id="540022644">
                                      <w:marLeft w:val="0"/>
                                      <w:marRight w:val="0"/>
                                      <w:marTop w:val="0"/>
                                      <w:marBottom w:val="0"/>
                                      <w:divBdr>
                                        <w:top w:val="none" w:sz="0" w:space="0" w:color="auto"/>
                                        <w:left w:val="none" w:sz="0" w:space="0" w:color="auto"/>
                                        <w:bottom w:val="none" w:sz="0" w:space="0" w:color="auto"/>
                                        <w:right w:val="none" w:sz="0" w:space="0" w:color="auto"/>
                                      </w:divBdr>
                                      <w:divsChild>
                                        <w:div w:id="2098867110">
                                          <w:marLeft w:val="0"/>
                                          <w:marRight w:val="0"/>
                                          <w:marTop w:val="0"/>
                                          <w:marBottom w:val="0"/>
                                          <w:divBdr>
                                            <w:top w:val="none" w:sz="0" w:space="0" w:color="auto"/>
                                            <w:left w:val="none" w:sz="0" w:space="0" w:color="auto"/>
                                            <w:bottom w:val="none" w:sz="0" w:space="0" w:color="auto"/>
                                            <w:right w:val="none" w:sz="0" w:space="0" w:color="auto"/>
                                          </w:divBdr>
                                          <w:divsChild>
                                            <w:div w:id="1491672329">
                                              <w:marLeft w:val="0"/>
                                              <w:marRight w:val="0"/>
                                              <w:marTop w:val="0"/>
                                              <w:marBottom w:val="0"/>
                                              <w:divBdr>
                                                <w:top w:val="none" w:sz="0" w:space="0" w:color="auto"/>
                                                <w:left w:val="none" w:sz="0" w:space="0" w:color="auto"/>
                                                <w:bottom w:val="none" w:sz="0" w:space="0" w:color="auto"/>
                                                <w:right w:val="none" w:sz="0" w:space="0" w:color="auto"/>
                                              </w:divBdr>
                                              <w:divsChild>
                                                <w:div w:id="1201941348">
                                                  <w:marLeft w:val="0"/>
                                                  <w:marRight w:val="0"/>
                                                  <w:marTop w:val="0"/>
                                                  <w:marBottom w:val="0"/>
                                                  <w:divBdr>
                                                    <w:top w:val="none" w:sz="0" w:space="0" w:color="auto"/>
                                                    <w:left w:val="none" w:sz="0" w:space="0" w:color="auto"/>
                                                    <w:bottom w:val="none" w:sz="0" w:space="0" w:color="auto"/>
                                                    <w:right w:val="none" w:sz="0" w:space="0" w:color="auto"/>
                                                  </w:divBdr>
                                                </w:div>
                                                <w:div w:id="476458837">
                                                  <w:marLeft w:val="0"/>
                                                  <w:marRight w:val="0"/>
                                                  <w:marTop w:val="0"/>
                                                  <w:marBottom w:val="0"/>
                                                  <w:divBdr>
                                                    <w:top w:val="none" w:sz="0" w:space="0" w:color="auto"/>
                                                    <w:left w:val="none" w:sz="0" w:space="0" w:color="auto"/>
                                                    <w:bottom w:val="none" w:sz="0" w:space="0" w:color="auto"/>
                                                    <w:right w:val="none" w:sz="0" w:space="0" w:color="auto"/>
                                                  </w:divBdr>
                                                  <w:divsChild>
                                                    <w:div w:id="7191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0385">
                                              <w:marLeft w:val="0"/>
                                              <w:marRight w:val="0"/>
                                              <w:marTop w:val="0"/>
                                              <w:marBottom w:val="0"/>
                                              <w:divBdr>
                                                <w:top w:val="none" w:sz="0" w:space="0" w:color="auto"/>
                                                <w:left w:val="none" w:sz="0" w:space="0" w:color="auto"/>
                                                <w:bottom w:val="none" w:sz="0" w:space="0" w:color="auto"/>
                                                <w:right w:val="none" w:sz="0" w:space="0" w:color="auto"/>
                                              </w:divBdr>
                                              <w:divsChild>
                                                <w:div w:id="85854601">
                                                  <w:marLeft w:val="0"/>
                                                  <w:marRight w:val="0"/>
                                                  <w:marTop w:val="0"/>
                                                  <w:marBottom w:val="0"/>
                                                  <w:divBdr>
                                                    <w:top w:val="none" w:sz="0" w:space="0" w:color="auto"/>
                                                    <w:left w:val="none" w:sz="0" w:space="0" w:color="auto"/>
                                                    <w:bottom w:val="none" w:sz="0" w:space="0" w:color="auto"/>
                                                    <w:right w:val="none" w:sz="0" w:space="0" w:color="auto"/>
                                                  </w:divBdr>
                                                  <w:divsChild>
                                                    <w:div w:id="17725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93468">
      <w:bodyDiv w:val="1"/>
      <w:marLeft w:val="0"/>
      <w:marRight w:val="0"/>
      <w:marTop w:val="0"/>
      <w:marBottom w:val="0"/>
      <w:divBdr>
        <w:top w:val="none" w:sz="0" w:space="0" w:color="auto"/>
        <w:left w:val="none" w:sz="0" w:space="0" w:color="auto"/>
        <w:bottom w:val="none" w:sz="0" w:space="0" w:color="auto"/>
        <w:right w:val="none" w:sz="0" w:space="0" w:color="auto"/>
      </w:divBdr>
      <w:divsChild>
        <w:div w:id="1448546557">
          <w:marLeft w:val="0"/>
          <w:marRight w:val="0"/>
          <w:marTop w:val="0"/>
          <w:marBottom w:val="0"/>
          <w:divBdr>
            <w:top w:val="none" w:sz="0" w:space="0" w:color="auto"/>
            <w:left w:val="none" w:sz="0" w:space="0" w:color="auto"/>
            <w:bottom w:val="none" w:sz="0" w:space="0" w:color="auto"/>
            <w:right w:val="none" w:sz="0" w:space="0" w:color="auto"/>
          </w:divBdr>
          <w:divsChild>
            <w:div w:id="227114232">
              <w:marLeft w:val="0"/>
              <w:marRight w:val="0"/>
              <w:marTop w:val="0"/>
              <w:marBottom w:val="0"/>
              <w:divBdr>
                <w:top w:val="none" w:sz="0" w:space="0" w:color="auto"/>
                <w:left w:val="none" w:sz="0" w:space="0" w:color="auto"/>
                <w:bottom w:val="none" w:sz="0" w:space="0" w:color="auto"/>
                <w:right w:val="none" w:sz="0" w:space="0" w:color="auto"/>
              </w:divBdr>
              <w:divsChild>
                <w:div w:id="2431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938">
          <w:marLeft w:val="0"/>
          <w:marRight w:val="0"/>
          <w:marTop w:val="0"/>
          <w:marBottom w:val="0"/>
          <w:divBdr>
            <w:top w:val="none" w:sz="0" w:space="0" w:color="auto"/>
            <w:left w:val="none" w:sz="0" w:space="0" w:color="auto"/>
            <w:bottom w:val="none" w:sz="0" w:space="0" w:color="auto"/>
            <w:right w:val="none" w:sz="0" w:space="0" w:color="auto"/>
          </w:divBdr>
          <w:divsChild>
            <w:div w:id="1113400325">
              <w:marLeft w:val="0"/>
              <w:marRight w:val="0"/>
              <w:marTop w:val="0"/>
              <w:marBottom w:val="0"/>
              <w:divBdr>
                <w:top w:val="none" w:sz="0" w:space="0" w:color="auto"/>
                <w:left w:val="none" w:sz="0" w:space="0" w:color="auto"/>
                <w:bottom w:val="none" w:sz="0" w:space="0" w:color="auto"/>
                <w:right w:val="none" w:sz="0" w:space="0" w:color="auto"/>
              </w:divBdr>
              <w:divsChild>
                <w:div w:id="16833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556">
          <w:marLeft w:val="0"/>
          <w:marRight w:val="0"/>
          <w:marTop w:val="0"/>
          <w:marBottom w:val="0"/>
          <w:divBdr>
            <w:top w:val="none" w:sz="0" w:space="0" w:color="auto"/>
            <w:left w:val="none" w:sz="0" w:space="0" w:color="auto"/>
            <w:bottom w:val="none" w:sz="0" w:space="0" w:color="auto"/>
            <w:right w:val="none" w:sz="0" w:space="0" w:color="auto"/>
          </w:divBdr>
          <w:divsChild>
            <w:div w:id="1214659878">
              <w:marLeft w:val="0"/>
              <w:marRight w:val="0"/>
              <w:marTop w:val="0"/>
              <w:marBottom w:val="0"/>
              <w:divBdr>
                <w:top w:val="none" w:sz="0" w:space="0" w:color="auto"/>
                <w:left w:val="none" w:sz="0" w:space="0" w:color="auto"/>
                <w:bottom w:val="none" w:sz="0" w:space="0" w:color="auto"/>
                <w:right w:val="none" w:sz="0" w:space="0" w:color="auto"/>
              </w:divBdr>
              <w:divsChild>
                <w:div w:id="1848011051">
                  <w:marLeft w:val="0"/>
                  <w:marRight w:val="0"/>
                  <w:marTop w:val="0"/>
                  <w:marBottom w:val="0"/>
                  <w:divBdr>
                    <w:top w:val="none" w:sz="0" w:space="0" w:color="auto"/>
                    <w:left w:val="none" w:sz="0" w:space="0" w:color="auto"/>
                    <w:bottom w:val="none" w:sz="0" w:space="0" w:color="auto"/>
                    <w:right w:val="none" w:sz="0" w:space="0" w:color="auto"/>
                  </w:divBdr>
                  <w:divsChild>
                    <w:div w:id="1202326842">
                      <w:marLeft w:val="0"/>
                      <w:marRight w:val="0"/>
                      <w:marTop w:val="0"/>
                      <w:marBottom w:val="0"/>
                      <w:divBdr>
                        <w:top w:val="none" w:sz="0" w:space="0" w:color="auto"/>
                        <w:left w:val="none" w:sz="0" w:space="0" w:color="auto"/>
                        <w:bottom w:val="none" w:sz="0" w:space="0" w:color="auto"/>
                        <w:right w:val="none" w:sz="0" w:space="0" w:color="auto"/>
                      </w:divBdr>
                      <w:divsChild>
                        <w:div w:id="1354456928">
                          <w:marLeft w:val="0"/>
                          <w:marRight w:val="0"/>
                          <w:marTop w:val="0"/>
                          <w:marBottom w:val="0"/>
                          <w:divBdr>
                            <w:top w:val="none" w:sz="0" w:space="0" w:color="auto"/>
                            <w:left w:val="none" w:sz="0" w:space="0" w:color="auto"/>
                            <w:bottom w:val="none" w:sz="0" w:space="0" w:color="auto"/>
                            <w:right w:val="none" w:sz="0" w:space="0" w:color="auto"/>
                          </w:divBdr>
                          <w:divsChild>
                            <w:div w:id="1449007186">
                              <w:marLeft w:val="0"/>
                              <w:marRight w:val="0"/>
                              <w:marTop w:val="0"/>
                              <w:marBottom w:val="0"/>
                              <w:divBdr>
                                <w:top w:val="none" w:sz="0" w:space="0" w:color="auto"/>
                                <w:left w:val="none" w:sz="0" w:space="0" w:color="auto"/>
                                <w:bottom w:val="none" w:sz="0" w:space="0" w:color="auto"/>
                                <w:right w:val="none" w:sz="0" w:space="0" w:color="auto"/>
                              </w:divBdr>
                              <w:divsChild>
                                <w:div w:id="1865290642">
                                  <w:marLeft w:val="0"/>
                                  <w:marRight w:val="0"/>
                                  <w:marTop w:val="0"/>
                                  <w:marBottom w:val="0"/>
                                  <w:divBdr>
                                    <w:top w:val="none" w:sz="0" w:space="0" w:color="auto"/>
                                    <w:left w:val="none" w:sz="0" w:space="0" w:color="auto"/>
                                    <w:bottom w:val="none" w:sz="0" w:space="0" w:color="auto"/>
                                    <w:right w:val="none" w:sz="0" w:space="0" w:color="auto"/>
                                  </w:divBdr>
                                </w:div>
                              </w:divsChild>
                            </w:div>
                            <w:div w:id="149060153">
                              <w:marLeft w:val="0"/>
                              <w:marRight w:val="0"/>
                              <w:marTop w:val="0"/>
                              <w:marBottom w:val="0"/>
                              <w:divBdr>
                                <w:top w:val="none" w:sz="0" w:space="0" w:color="auto"/>
                                <w:left w:val="none" w:sz="0" w:space="0" w:color="auto"/>
                                <w:bottom w:val="none" w:sz="0" w:space="0" w:color="auto"/>
                                <w:right w:val="none" w:sz="0" w:space="0" w:color="auto"/>
                              </w:divBdr>
                              <w:divsChild>
                                <w:div w:id="1504708665">
                                  <w:marLeft w:val="0"/>
                                  <w:marRight w:val="0"/>
                                  <w:marTop w:val="0"/>
                                  <w:marBottom w:val="0"/>
                                  <w:divBdr>
                                    <w:top w:val="none" w:sz="0" w:space="0" w:color="auto"/>
                                    <w:left w:val="none" w:sz="0" w:space="0" w:color="auto"/>
                                    <w:bottom w:val="none" w:sz="0" w:space="0" w:color="auto"/>
                                    <w:right w:val="none" w:sz="0" w:space="0" w:color="auto"/>
                                  </w:divBdr>
                                  <w:divsChild>
                                    <w:div w:id="1388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5769">
                              <w:marLeft w:val="0"/>
                              <w:marRight w:val="0"/>
                              <w:marTop w:val="0"/>
                              <w:marBottom w:val="0"/>
                              <w:divBdr>
                                <w:top w:val="none" w:sz="0" w:space="0" w:color="auto"/>
                                <w:left w:val="none" w:sz="0" w:space="0" w:color="auto"/>
                                <w:bottom w:val="none" w:sz="0" w:space="0" w:color="auto"/>
                                <w:right w:val="none" w:sz="0" w:space="0" w:color="auto"/>
                              </w:divBdr>
                              <w:divsChild>
                                <w:div w:id="1759670089">
                                  <w:marLeft w:val="0"/>
                                  <w:marRight w:val="0"/>
                                  <w:marTop w:val="0"/>
                                  <w:marBottom w:val="0"/>
                                  <w:divBdr>
                                    <w:top w:val="none" w:sz="0" w:space="0" w:color="auto"/>
                                    <w:left w:val="none" w:sz="0" w:space="0" w:color="auto"/>
                                    <w:bottom w:val="none" w:sz="0" w:space="0" w:color="auto"/>
                                    <w:right w:val="none" w:sz="0" w:space="0" w:color="auto"/>
                                  </w:divBdr>
                                  <w:divsChild>
                                    <w:div w:id="120462647">
                                      <w:marLeft w:val="0"/>
                                      <w:marRight w:val="0"/>
                                      <w:marTop w:val="0"/>
                                      <w:marBottom w:val="0"/>
                                      <w:divBdr>
                                        <w:top w:val="none" w:sz="0" w:space="0" w:color="auto"/>
                                        <w:left w:val="none" w:sz="0" w:space="0" w:color="auto"/>
                                        <w:bottom w:val="none" w:sz="0" w:space="0" w:color="auto"/>
                                        <w:right w:val="none" w:sz="0" w:space="0" w:color="auto"/>
                                      </w:divBdr>
                                    </w:div>
                                  </w:divsChild>
                                </w:div>
                                <w:div w:id="87966176">
                                  <w:marLeft w:val="0"/>
                                  <w:marRight w:val="0"/>
                                  <w:marTop w:val="0"/>
                                  <w:marBottom w:val="0"/>
                                  <w:divBdr>
                                    <w:top w:val="none" w:sz="0" w:space="0" w:color="auto"/>
                                    <w:left w:val="none" w:sz="0" w:space="0" w:color="auto"/>
                                    <w:bottom w:val="none" w:sz="0" w:space="0" w:color="auto"/>
                                    <w:right w:val="none" w:sz="0" w:space="0" w:color="auto"/>
                                  </w:divBdr>
                                  <w:divsChild>
                                    <w:div w:id="353580798">
                                      <w:marLeft w:val="0"/>
                                      <w:marRight w:val="0"/>
                                      <w:marTop w:val="0"/>
                                      <w:marBottom w:val="0"/>
                                      <w:divBdr>
                                        <w:top w:val="none" w:sz="0" w:space="0" w:color="auto"/>
                                        <w:left w:val="none" w:sz="0" w:space="0" w:color="auto"/>
                                        <w:bottom w:val="none" w:sz="0" w:space="0" w:color="auto"/>
                                        <w:right w:val="none" w:sz="0" w:space="0" w:color="auto"/>
                                      </w:divBdr>
                                      <w:divsChild>
                                        <w:div w:id="1642346406">
                                          <w:marLeft w:val="0"/>
                                          <w:marRight w:val="0"/>
                                          <w:marTop w:val="0"/>
                                          <w:marBottom w:val="0"/>
                                          <w:divBdr>
                                            <w:top w:val="none" w:sz="0" w:space="0" w:color="auto"/>
                                            <w:left w:val="none" w:sz="0" w:space="0" w:color="auto"/>
                                            <w:bottom w:val="none" w:sz="0" w:space="0" w:color="auto"/>
                                            <w:right w:val="none" w:sz="0" w:space="0" w:color="auto"/>
                                          </w:divBdr>
                                          <w:divsChild>
                                            <w:div w:id="1618247097">
                                              <w:marLeft w:val="0"/>
                                              <w:marRight w:val="0"/>
                                              <w:marTop w:val="0"/>
                                              <w:marBottom w:val="0"/>
                                              <w:divBdr>
                                                <w:top w:val="none" w:sz="0" w:space="0" w:color="auto"/>
                                                <w:left w:val="none" w:sz="0" w:space="0" w:color="auto"/>
                                                <w:bottom w:val="none" w:sz="0" w:space="0" w:color="auto"/>
                                                <w:right w:val="none" w:sz="0" w:space="0" w:color="auto"/>
                                              </w:divBdr>
                                              <w:divsChild>
                                                <w:div w:id="461924148">
                                                  <w:marLeft w:val="0"/>
                                                  <w:marRight w:val="0"/>
                                                  <w:marTop w:val="0"/>
                                                  <w:marBottom w:val="0"/>
                                                  <w:divBdr>
                                                    <w:top w:val="none" w:sz="0" w:space="0" w:color="auto"/>
                                                    <w:left w:val="none" w:sz="0" w:space="0" w:color="auto"/>
                                                    <w:bottom w:val="none" w:sz="0" w:space="0" w:color="auto"/>
                                                    <w:right w:val="none" w:sz="0" w:space="0" w:color="auto"/>
                                                  </w:divBdr>
                                                  <w:divsChild>
                                                    <w:div w:id="352266150">
                                                      <w:marLeft w:val="0"/>
                                                      <w:marRight w:val="0"/>
                                                      <w:marTop w:val="0"/>
                                                      <w:marBottom w:val="0"/>
                                                      <w:divBdr>
                                                        <w:top w:val="none" w:sz="0" w:space="0" w:color="auto"/>
                                                        <w:left w:val="none" w:sz="0" w:space="0" w:color="auto"/>
                                                        <w:bottom w:val="none" w:sz="0" w:space="0" w:color="auto"/>
                                                        <w:right w:val="none" w:sz="0" w:space="0" w:color="auto"/>
                                                      </w:divBdr>
                                                      <w:divsChild>
                                                        <w:div w:id="1758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364">
                                                  <w:marLeft w:val="0"/>
                                                  <w:marRight w:val="0"/>
                                                  <w:marTop w:val="0"/>
                                                  <w:marBottom w:val="0"/>
                                                  <w:divBdr>
                                                    <w:top w:val="none" w:sz="0" w:space="0" w:color="auto"/>
                                                    <w:left w:val="none" w:sz="0" w:space="0" w:color="auto"/>
                                                    <w:bottom w:val="none" w:sz="0" w:space="0" w:color="auto"/>
                                                    <w:right w:val="none" w:sz="0" w:space="0" w:color="auto"/>
                                                  </w:divBdr>
                                                  <w:divsChild>
                                                    <w:div w:id="1662006125">
                                                      <w:marLeft w:val="0"/>
                                                      <w:marRight w:val="0"/>
                                                      <w:marTop w:val="0"/>
                                                      <w:marBottom w:val="0"/>
                                                      <w:divBdr>
                                                        <w:top w:val="none" w:sz="0" w:space="0" w:color="auto"/>
                                                        <w:left w:val="none" w:sz="0" w:space="0" w:color="auto"/>
                                                        <w:bottom w:val="none" w:sz="0" w:space="0" w:color="auto"/>
                                                        <w:right w:val="none" w:sz="0" w:space="0" w:color="auto"/>
                                                      </w:divBdr>
                                                    </w:div>
                                                  </w:divsChild>
                                                </w:div>
                                                <w:div w:id="1139418652">
                                                  <w:marLeft w:val="0"/>
                                                  <w:marRight w:val="0"/>
                                                  <w:marTop w:val="0"/>
                                                  <w:marBottom w:val="0"/>
                                                  <w:divBdr>
                                                    <w:top w:val="none" w:sz="0" w:space="0" w:color="auto"/>
                                                    <w:left w:val="none" w:sz="0" w:space="0" w:color="auto"/>
                                                    <w:bottom w:val="none" w:sz="0" w:space="0" w:color="auto"/>
                                                    <w:right w:val="none" w:sz="0" w:space="0" w:color="auto"/>
                                                  </w:divBdr>
                                                </w:div>
                                                <w:div w:id="2079816405">
                                                  <w:marLeft w:val="0"/>
                                                  <w:marRight w:val="0"/>
                                                  <w:marTop w:val="0"/>
                                                  <w:marBottom w:val="0"/>
                                                  <w:divBdr>
                                                    <w:top w:val="none" w:sz="0" w:space="0" w:color="auto"/>
                                                    <w:left w:val="none" w:sz="0" w:space="0" w:color="auto"/>
                                                    <w:bottom w:val="none" w:sz="0" w:space="0" w:color="auto"/>
                                                    <w:right w:val="none" w:sz="0" w:space="0" w:color="auto"/>
                                                  </w:divBdr>
                                                  <w:divsChild>
                                                    <w:div w:id="852454704">
                                                      <w:marLeft w:val="0"/>
                                                      <w:marRight w:val="0"/>
                                                      <w:marTop w:val="0"/>
                                                      <w:marBottom w:val="0"/>
                                                      <w:divBdr>
                                                        <w:top w:val="none" w:sz="0" w:space="0" w:color="auto"/>
                                                        <w:left w:val="none" w:sz="0" w:space="0" w:color="auto"/>
                                                        <w:bottom w:val="none" w:sz="0" w:space="0" w:color="auto"/>
                                                        <w:right w:val="none" w:sz="0" w:space="0" w:color="auto"/>
                                                      </w:divBdr>
                                                      <w:divsChild>
                                                        <w:div w:id="526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1180">
                                          <w:marLeft w:val="0"/>
                                          <w:marRight w:val="0"/>
                                          <w:marTop w:val="0"/>
                                          <w:marBottom w:val="0"/>
                                          <w:divBdr>
                                            <w:top w:val="none" w:sz="0" w:space="0" w:color="auto"/>
                                            <w:left w:val="none" w:sz="0" w:space="0" w:color="auto"/>
                                            <w:bottom w:val="none" w:sz="0" w:space="0" w:color="auto"/>
                                            <w:right w:val="none" w:sz="0" w:space="0" w:color="auto"/>
                                          </w:divBdr>
                                          <w:divsChild>
                                            <w:div w:id="1184585913">
                                              <w:marLeft w:val="0"/>
                                              <w:marRight w:val="0"/>
                                              <w:marTop w:val="0"/>
                                              <w:marBottom w:val="0"/>
                                              <w:divBdr>
                                                <w:top w:val="none" w:sz="0" w:space="0" w:color="auto"/>
                                                <w:left w:val="none" w:sz="0" w:space="0" w:color="auto"/>
                                                <w:bottom w:val="none" w:sz="0" w:space="0" w:color="auto"/>
                                                <w:right w:val="none" w:sz="0" w:space="0" w:color="auto"/>
                                              </w:divBdr>
                                              <w:divsChild>
                                                <w:div w:id="1042097318">
                                                  <w:marLeft w:val="0"/>
                                                  <w:marRight w:val="0"/>
                                                  <w:marTop w:val="0"/>
                                                  <w:marBottom w:val="0"/>
                                                  <w:divBdr>
                                                    <w:top w:val="none" w:sz="0" w:space="0" w:color="auto"/>
                                                    <w:left w:val="none" w:sz="0" w:space="0" w:color="auto"/>
                                                    <w:bottom w:val="none" w:sz="0" w:space="0" w:color="auto"/>
                                                    <w:right w:val="none" w:sz="0" w:space="0" w:color="auto"/>
                                                  </w:divBdr>
                                                </w:div>
                                                <w:div w:id="388767819">
                                                  <w:marLeft w:val="0"/>
                                                  <w:marRight w:val="0"/>
                                                  <w:marTop w:val="0"/>
                                                  <w:marBottom w:val="0"/>
                                                  <w:divBdr>
                                                    <w:top w:val="none" w:sz="0" w:space="0" w:color="auto"/>
                                                    <w:left w:val="none" w:sz="0" w:space="0" w:color="auto"/>
                                                    <w:bottom w:val="none" w:sz="0" w:space="0" w:color="auto"/>
                                                    <w:right w:val="none" w:sz="0" w:space="0" w:color="auto"/>
                                                  </w:divBdr>
                                                </w:div>
                                                <w:div w:id="1599100418">
                                                  <w:marLeft w:val="0"/>
                                                  <w:marRight w:val="0"/>
                                                  <w:marTop w:val="0"/>
                                                  <w:marBottom w:val="0"/>
                                                  <w:divBdr>
                                                    <w:top w:val="none" w:sz="0" w:space="0" w:color="auto"/>
                                                    <w:left w:val="none" w:sz="0" w:space="0" w:color="auto"/>
                                                    <w:bottom w:val="none" w:sz="0" w:space="0" w:color="auto"/>
                                                    <w:right w:val="none" w:sz="0" w:space="0" w:color="auto"/>
                                                  </w:divBdr>
                                                  <w:divsChild>
                                                    <w:div w:id="1382483704">
                                                      <w:marLeft w:val="0"/>
                                                      <w:marRight w:val="0"/>
                                                      <w:marTop w:val="0"/>
                                                      <w:marBottom w:val="0"/>
                                                      <w:divBdr>
                                                        <w:top w:val="none" w:sz="0" w:space="0" w:color="auto"/>
                                                        <w:left w:val="none" w:sz="0" w:space="0" w:color="auto"/>
                                                        <w:bottom w:val="none" w:sz="0" w:space="0" w:color="auto"/>
                                                        <w:right w:val="none" w:sz="0" w:space="0" w:color="auto"/>
                                                      </w:divBdr>
                                                      <w:divsChild>
                                                        <w:div w:id="1392851150">
                                                          <w:marLeft w:val="0"/>
                                                          <w:marRight w:val="0"/>
                                                          <w:marTop w:val="0"/>
                                                          <w:marBottom w:val="0"/>
                                                          <w:divBdr>
                                                            <w:top w:val="none" w:sz="0" w:space="0" w:color="auto"/>
                                                            <w:left w:val="none" w:sz="0" w:space="0" w:color="auto"/>
                                                            <w:bottom w:val="none" w:sz="0" w:space="0" w:color="auto"/>
                                                            <w:right w:val="none" w:sz="0" w:space="0" w:color="auto"/>
                                                          </w:divBdr>
                                                          <w:divsChild>
                                                            <w:div w:id="1979650772">
                                                              <w:marLeft w:val="0"/>
                                                              <w:marRight w:val="0"/>
                                                              <w:marTop w:val="0"/>
                                                              <w:marBottom w:val="0"/>
                                                              <w:divBdr>
                                                                <w:top w:val="none" w:sz="0" w:space="0" w:color="auto"/>
                                                                <w:left w:val="none" w:sz="0" w:space="0" w:color="auto"/>
                                                                <w:bottom w:val="none" w:sz="0" w:space="0" w:color="auto"/>
                                                                <w:right w:val="none" w:sz="0" w:space="0" w:color="auto"/>
                                                              </w:divBdr>
                                                              <w:divsChild>
                                                                <w:div w:id="205264524">
                                                                  <w:marLeft w:val="0"/>
                                                                  <w:marRight w:val="0"/>
                                                                  <w:marTop w:val="0"/>
                                                                  <w:marBottom w:val="0"/>
                                                                  <w:divBdr>
                                                                    <w:top w:val="none" w:sz="0" w:space="0" w:color="auto"/>
                                                                    <w:left w:val="none" w:sz="0" w:space="0" w:color="auto"/>
                                                                    <w:bottom w:val="none" w:sz="0" w:space="0" w:color="auto"/>
                                                                    <w:right w:val="none" w:sz="0" w:space="0" w:color="auto"/>
                                                                  </w:divBdr>
                                                                  <w:divsChild>
                                                                    <w:div w:id="1988894525">
                                                                      <w:marLeft w:val="0"/>
                                                                      <w:marRight w:val="0"/>
                                                                      <w:marTop w:val="0"/>
                                                                      <w:marBottom w:val="0"/>
                                                                      <w:divBdr>
                                                                        <w:top w:val="none" w:sz="0" w:space="0" w:color="auto"/>
                                                                        <w:left w:val="none" w:sz="0" w:space="0" w:color="auto"/>
                                                                        <w:bottom w:val="none" w:sz="0" w:space="0" w:color="auto"/>
                                                                        <w:right w:val="none" w:sz="0" w:space="0" w:color="auto"/>
                                                                      </w:divBdr>
                                                                      <w:divsChild>
                                                                        <w:div w:id="162476588">
                                                                          <w:marLeft w:val="0"/>
                                                                          <w:marRight w:val="0"/>
                                                                          <w:marTop w:val="0"/>
                                                                          <w:marBottom w:val="0"/>
                                                                          <w:divBdr>
                                                                            <w:top w:val="none" w:sz="0" w:space="0" w:color="auto"/>
                                                                            <w:left w:val="none" w:sz="0" w:space="0" w:color="auto"/>
                                                                            <w:bottom w:val="none" w:sz="0" w:space="0" w:color="auto"/>
                                                                            <w:right w:val="none" w:sz="0" w:space="0" w:color="auto"/>
                                                                          </w:divBdr>
                                                                        </w:div>
                                                                        <w:div w:id="1093670189">
                                                                          <w:marLeft w:val="0"/>
                                                                          <w:marRight w:val="0"/>
                                                                          <w:marTop w:val="0"/>
                                                                          <w:marBottom w:val="0"/>
                                                                          <w:divBdr>
                                                                            <w:top w:val="none" w:sz="0" w:space="0" w:color="auto"/>
                                                                            <w:left w:val="none" w:sz="0" w:space="0" w:color="auto"/>
                                                                            <w:bottom w:val="none" w:sz="0" w:space="0" w:color="auto"/>
                                                                            <w:right w:val="none" w:sz="0" w:space="0" w:color="auto"/>
                                                                          </w:divBdr>
                                                                          <w:divsChild>
                                                                            <w:div w:id="527959099">
                                                                              <w:marLeft w:val="0"/>
                                                                              <w:marRight w:val="0"/>
                                                                              <w:marTop w:val="0"/>
                                                                              <w:marBottom w:val="0"/>
                                                                              <w:divBdr>
                                                                                <w:top w:val="none" w:sz="0" w:space="0" w:color="auto"/>
                                                                                <w:left w:val="none" w:sz="0" w:space="0" w:color="auto"/>
                                                                                <w:bottom w:val="none" w:sz="0" w:space="0" w:color="auto"/>
                                                                                <w:right w:val="none" w:sz="0" w:space="0" w:color="auto"/>
                                                                              </w:divBdr>
                                                                            </w:div>
                                                                            <w:div w:id="20465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1283">
                                                                      <w:marLeft w:val="0"/>
                                                                      <w:marRight w:val="0"/>
                                                                      <w:marTop w:val="0"/>
                                                                      <w:marBottom w:val="0"/>
                                                                      <w:divBdr>
                                                                        <w:top w:val="none" w:sz="0" w:space="0" w:color="auto"/>
                                                                        <w:left w:val="none" w:sz="0" w:space="0" w:color="auto"/>
                                                                        <w:bottom w:val="none" w:sz="0" w:space="0" w:color="auto"/>
                                                                        <w:right w:val="none" w:sz="0" w:space="0" w:color="auto"/>
                                                                      </w:divBdr>
                                                                      <w:divsChild>
                                                                        <w:div w:id="79259008">
                                                                          <w:marLeft w:val="0"/>
                                                                          <w:marRight w:val="0"/>
                                                                          <w:marTop w:val="0"/>
                                                                          <w:marBottom w:val="0"/>
                                                                          <w:divBdr>
                                                                            <w:top w:val="none" w:sz="0" w:space="0" w:color="auto"/>
                                                                            <w:left w:val="none" w:sz="0" w:space="0" w:color="auto"/>
                                                                            <w:bottom w:val="none" w:sz="0" w:space="0" w:color="auto"/>
                                                                            <w:right w:val="none" w:sz="0" w:space="0" w:color="auto"/>
                                                                          </w:divBdr>
                                                                        </w:div>
                                                                        <w:div w:id="326638073">
                                                                          <w:marLeft w:val="0"/>
                                                                          <w:marRight w:val="0"/>
                                                                          <w:marTop w:val="0"/>
                                                                          <w:marBottom w:val="0"/>
                                                                          <w:divBdr>
                                                                            <w:top w:val="none" w:sz="0" w:space="0" w:color="auto"/>
                                                                            <w:left w:val="none" w:sz="0" w:space="0" w:color="auto"/>
                                                                            <w:bottom w:val="none" w:sz="0" w:space="0" w:color="auto"/>
                                                                            <w:right w:val="none" w:sz="0" w:space="0" w:color="auto"/>
                                                                          </w:divBdr>
                                                                          <w:divsChild>
                                                                            <w:div w:id="2051805635">
                                                                              <w:marLeft w:val="0"/>
                                                                              <w:marRight w:val="0"/>
                                                                              <w:marTop w:val="0"/>
                                                                              <w:marBottom w:val="0"/>
                                                                              <w:divBdr>
                                                                                <w:top w:val="none" w:sz="0" w:space="0" w:color="auto"/>
                                                                                <w:left w:val="none" w:sz="0" w:space="0" w:color="auto"/>
                                                                                <w:bottom w:val="none" w:sz="0" w:space="0" w:color="auto"/>
                                                                                <w:right w:val="none" w:sz="0" w:space="0" w:color="auto"/>
                                                                              </w:divBdr>
                                                                            </w:div>
                                                                            <w:div w:id="417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2215">
                                                                      <w:marLeft w:val="0"/>
                                                                      <w:marRight w:val="0"/>
                                                                      <w:marTop w:val="0"/>
                                                                      <w:marBottom w:val="0"/>
                                                                      <w:divBdr>
                                                                        <w:top w:val="none" w:sz="0" w:space="0" w:color="auto"/>
                                                                        <w:left w:val="none" w:sz="0" w:space="0" w:color="auto"/>
                                                                        <w:bottom w:val="none" w:sz="0" w:space="0" w:color="auto"/>
                                                                        <w:right w:val="none" w:sz="0" w:space="0" w:color="auto"/>
                                                                      </w:divBdr>
                                                                      <w:divsChild>
                                                                        <w:div w:id="601306020">
                                                                          <w:marLeft w:val="0"/>
                                                                          <w:marRight w:val="0"/>
                                                                          <w:marTop w:val="0"/>
                                                                          <w:marBottom w:val="0"/>
                                                                          <w:divBdr>
                                                                            <w:top w:val="none" w:sz="0" w:space="0" w:color="auto"/>
                                                                            <w:left w:val="none" w:sz="0" w:space="0" w:color="auto"/>
                                                                            <w:bottom w:val="none" w:sz="0" w:space="0" w:color="auto"/>
                                                                            <w:right w:val="none" w:sz="0" w:space="0" w:color="auto"/>
                                                                          </w:divBdr>
                                                                        </w:div>
                                                                        <w:div w:id="944582081">
                                                                          <w:marLeft w:val="0"/>
                                                                          <w:marRight w:val="0"/>
                                                                          <w:marTop w:val="0"/>
                                                                          <w:marBottom w:val="0"/>
                                                                          <w:divBdr>
                                                                            <w:top w:val="none" w:sz="0" w:space="0" w:color="auto"/>
                                                                            <w:left w:val="none" w:sz="0" w:space="0" w:color="auto"/>
                                                                            <w:bottom w:val="none" w:sz="0" w:space="0" w:color="auto"/>
                                                                            <w:right w:val="none" w:sz="0" w:space="0" w:color="auto"/>
                                                                          </w:divBdr>
                                                                          <w:divsChild>
                                                                            <w:div w:id="1680544393">
                                                                              <w:marLeft w:val="0"/>
                                                                              <w:marRight w:val="0"/>
                                                                              <w:marTop w:val="0"/>
                                                                              <w:marBottom w:val="0"/>
                                                                              <w:divBdr>
                                                                                <w:top w:val="none" w:sz="0" w:space="0" w:color="auto"/>
                                                                                <w:left w:val="none" w:sz="0" w:space="0" w:color="auto"/>
                                                                                <w:bottom w:val="none" w:sz="0" w:space="0" w:color="auto"/>
                                                                                <w:right w:val="none" w:sz="0" w:space="0" w:color="auto"/>
                                                                              </w:divBdr>
                                                                            </w:div>
                                                                            <w:div w:id="17696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5067">
                                                                      <w:marLeft w:val="0"/>
                                                                      <w:marRight w:val="0"/>
                                                                      <w:marTop w:val="0"/>
                                                                      <w:marBottom w:val="0"/>
                                                                      <w:divBdr>
                                                                        <w:top w:val="none" w:sz="0" w:space="0" w:color="auto"/>
                                                                        <w:left w:val="none" w:sz="0" w:space="0" w:color="auto"/>
                                                                        <w:bottom w:val="none" w:sz="0" w:space="0" w:color="auto"/>
                                                                        <w:right w:val="none" w:sz="0" w:space="0" w:color="auto"/>
                                                                      </w:divBdr>
                                                                      <w:divsChild>
                                                                        <w:div w:id="2125685118">
                                                                          <w:marLeft w:val="0"/>
                                                                          <w:marRight w:val="0"/>
                                                                          <w:marTop w:val="0"/>
                                                                          <w:marBottom w:val="0"/>
                                                                          <w:divBdr>
                                                                            <w:top w:val="none" w:sz="0" w:space="0" w:color="auto"/>
                                                                            <w:left w:val="none" w:sz="0" w:space="0" w:color="auto"/>
                                                                            <w:bottom w:val="none" w:sz="0" w:space="0" w:color="auto"/>
                                                                            <w:right w:val="none" w:sz="0" w:space="0" w:color="auto"/>
                                                                          </w:divBdr>
                                                                        </w:div>
                                                                        <w:div w:id="1053308282">
                                                                          <w:marLeft w:val="0"/>
                                                                          <w:marRight w:val="0"/>
                                                                          <w:marTop w:val="0"/>
                                                                          <w:marBottom w:val="0"/>
                                                                          <w:divBdr>
                                                                            <w:top w:val="none" w:sz="0" w:space="0" w:color="auto"/>
                                                                            <w:left w:val="none" w:sz="0" w:space="0" w:color="auto"/>
                                                                            <w:bottom w:val="none" w:sz="0" w:space="0" w:color="auto"/>
                                                                            <w:right w:val="none" w:sz="0" w:space="0" w:color="auto"/>
                                                                          </w:divBdr>
                                                                          <w:divsChild>
                                                                            <w:div w:id="657001006">
                                                                              <w:marLeft w:val="0"/>
                                                                              <w:marRight w:val="0"/>
                                                                              <w:marTop w:val="0"/>
                                                                              <w:marBottom w:val="0"/>
                                                                              <w:divBdr>
                                                                                <w:top w:val="none" w:sz="0" w:space="0" w:color="auto"/>
                                                                                <w:left w:val="none" w:sz="0" w:space="0" w:color="auto"/>
                                                                                <w:bottom w:val="none" w:sz="0" w:space="0" w:color="auto"/>
                                                                                <w:right w:val="none" w:sz="0" w:space="0" w:color="auto"/>
                                                                              </w:divBdr>
                                                                            </w:div>
                                                                            <w:div w:id="1770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4947">
                                                      <w:marLeft w:val="0"/>
                                                      <w:marRight w:val="0"/>
                                                      <w:marTop w:val="0"/>
                                                      <w:marBottom w:val="0"/>
                                                      <w:divBdr>
                                                        <w:top w:val="none" w:sz="0" w:space="0" w:color="auto"/>
                                                        <w:left w:val="none" w:sz="0" w:space="0" w:color="auto"/>
                                                        <w:bottom w:val="none" w:sz="0" w:space="0" w:color="auto"/>
                                                        <w:right w:val="none" w:sz="0" w:space="0" w:color="auto"/>
                                                      </w:divBdr>
                                                      <w:divsChild>
                                                        <w:div w:id="1404796222">
                                                          <w:marLeft w:val="0"/>
                                                          <w:marRight w:val="0"/>
                                                          <w:marTop w:val="0"/>
                                                          <w:marBottom w:val="0"/>
                                                          <w:divBdr>
                                                            <w:top w:val="none" w:sz="0" w:space="0" w:color="auto"/>
                                                            <w:left w:val="none" w:sz="0" w:space="0" w:color="auto"/>
                                                            <w:bottom w:val="none" w:sz="0" w:space="0" w:color="auto"/>
                                                            <w:right w:val="none" w:sz="0" w:space="0" w:color="auto"/>
                                                          </w:divBdr>
                                                          <w:divsChild>
                                                            <w:div w:id="2113695220">
                                                              <w:marLeft w:val="0"/>
                                                              <w:marRight w:val="0"/>
                                                              <w:marTop w:val="0"/>
                                                              <w:marBottom w:val="0"/>
                                                              <w:divBdr>
                                                                <w:top w:val="none" w:sz="0" w:space="0" w:color="auto"/>
                                                                <w:left w:val="none" w:sz="0" w:space="0" w:color="auto"/>
                                                                <w:bottom w:val="none" w:sz="0" w:space="0" w:color="auto"/>
                                                                <w:right w:val="none" w:sz="0" w:space="0" w:color="auto"/>
                                                              </w:divBdr>
                                                              <w:divsChild>
                                                                <w:div w:id="1218131488">
                                                                  <w:marLeft w:val="0"/>
                                                                  <w:marRight w:val="0"/>
                                                                  <w:marTop w:val="0"/>
                                                                  <w:marBottom w:val="0"/>
                                                                  <w:divBdr>
                                                                    <w:top w:val="none" w:sz="0" w:space="0" w:color="auto"/>
                                                                    <w:left w:val="none" w:sz="0" w:space="0" w:color="auto"/>
                                                                    <w:bottom w:val="none" w:sz="0" w:space="0" w:color="auto"/>
                                                                    <w:right w:val="none" w:sz="0" w:space="0" w:color="auto"/>
                                                                  </w:divBdr>
                                                                  <w:divsChild>
                                                                    <w:div w:id="827015284">
                                                                      <w:marLeft w:val="0"/>
                                                                      <w:marRight w:val="0"/>
                                                                      <w:marTop w:val="0"/>
                                                                      <w:marBottom w:val="0"/>
                                                                      <w:divBdr>
                                                                        <w:top w:val="none" w:sz="0" w:space="0" w:color="auto"/>
                                                                        <w:left w:val="none" w:sz="0" w:space="0" w:color="auto"/>
                                                                        <w:bottom w:val="none" w:sz="0" w:space="0" w:color="auto"/>
                                                                        <w:right w:val="none" w:sz="0" w:space="0" w:color="auto"/>
                                                                      </w:divBdr>
                                                                      <w:divsChild>
                                                                        <w:div w:id="601187256">
                                                                          <w:marLeft w:val="0"/>
                                                                          <w:marRight w:val="0"/>
                                                                          <w:marTop w:val="0"/>
                                                                          <w:marBottom w:val="0"/>
                                                                          <w:divBdr>
                                                                            <w:top w:val="none" w:sz="0" w:space="0" w:color="auto"/>
                                                                            <w:left w:val="none" w:sz="0" w:space="0" w:color="auto"/>
                                                                            <w:bottom w:val="none" w:sz="0" w:space="0" w:color="auto"/>
                                                                            <w:right w:val="none" w:sz="0" w:space="0" w:color="auto"/>
                                                                          </w:divBdr>
                                                                        </w:div>
                                                                        <w:div w:id="1232961042">
                                                                          <w:marLeft w:val="0"/>
                                                                          <w:marRight w:val="0"/>
                                                                          <w:marTop w:val="0"/>
                                                                          <w:marBottom w:val="0"/>
                                                                          <w:divBdr>
                                                                            <w:top w:val="none" w:sz="0" w:space="0" w:color="auto"/>
                                                                            <w:left w:val="none" w:sz="0" w:space="0" w:color="auto"/>
                                                                            <w:bottom w:val="none" w:sz="0" w:space="0" w:color="auto"/>
                                                                            <w:right w:val="none" w:sz="0" w:space="0" w:color="auto"/>
                                                                          </w:divBdr>
                                                                          <w:divsChild>
                                                                            <w:div w:id="718432945">
                                                                              <w:marLeft w:val="0"/>
                                                                              <w:marRight w:val="0"/>
                                                                              <w:marTop w:val="0"/>
                                                                              <w:marBottom w:val="0"/>
                                                                              <w:divBdr>
                                                                                <w:top w:val="none" w:sz="0" w:space="0" w:color="auto"/>
                                                                                <w:left w:val="none" w:sz="0" w:space="0" w:color="auto"/>
                                                                                <w:bottom w:val="none" w:sz="0" w:space="0" w:color="auto"/>
                                                                                <w:right w:val="none" w:sz="0" w:space="0" w:color="auto"/>
                                                                              </w:divBdr>
                                                                            </w:div>
                                                                            <w:div w:id="11384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82580">
                                                      <w:marLeft w:val="0"/>
                                                      <w:marRight w:val="0"/>
                                                      <w:marTop w:val="0"/>
                                                      <w:marBottom w:val="0"/>
                                                      <w:divBdr>
                                                        <w:top w:val="none" w:sz="0" w:space="0" w:color="auto"/>
                                                        <w:left w:val="none" w:sz="0" w:space="0" w:color="auto"/>
                                                        <w:bottom w:val="none" w:sz="0" w:space="0" w:color="auto"/>
                                                        <w:right w:val="none" w:sz="0" w:space="0" w:color="auto"/>
                                                      </w:divBdr>
                                                      <w:divsChild>
                                                        <w:div w:id="440223914">
                                                          <w:marLeft w:val="0"/>
                                                          <w:marRight w:val="0"/>
                                                          <w:marTop w:val="0"/>
                                                          <w:marBottom w:val="0"/>
                                                          <w:divBdr>
                                                            <w:top w:val="none" w:sz="0" w:space="0" w:color="auto"/>
                                                            <w:left w:val="none" w:sz="0" w:space="0" w:color="auto"/>
                                                            <w:bottom w:val="none" w:sz="0" w:space="0" w:color="auto"/>
                                                            <w:right w:val="none" w:sz="0" w:space="0" w:color="auto"/>
                                                          </w:divBdr>
                                                          <w:divsChild>
                                                            <w:div w:id="833716220">
                                                              <w:marLeft w:val="0"/>
                                                              <w:marRight w:val="0"/>
                                                              <w:marTop w:val="0"/>
                                                              <w:marBottom w:val="0"/>
                                                              <w:divBdr>
                                                                <w:top w:val="none" w:sz="0" w:space="0" w:color="auto"/>
                                                                <w:left w:val="none" w:sz="0" w:space="0" w:color="auto"/>
                                                                <w:bottom w:val="none" w:sz="0" w:space="0" w:color="auto"/>
                                                                <w:right w:val="none" w:sz="0" w:space="0" w:color="auto"/>
                                                              </w:divBdr>
                                                              <w:divsChild>
                                                                <w:div w:id="1200432342">
                                                                  <w:marLeft w:val="0"/>
                                                                  <w:marRight w:val="0"/>
                                                                  <w:marTop w:val="0"/>
                                                                  <w:marBottom w:val="0"/>
                                                                  <w:divBdr>
                                                                    <w:top w:val="none" w:sz="0" w:space="0" w:color="auto"/>
                                                                    <w:left w:val="none" w:sz="0" w:space="0" w:color="auto"/>
                                                                    <w:bottom w:val="none" w:sz="0" w:space="0" w:color="auto"/>
                                                                    <w:right w:val="none" w:sz="0" w:space="0" w:color="auto"/>
                                                                  </w:divBdr>
                                                                  <w:divsChild>
                                                                    <w:div w:id="1990094197">
                                                                      <w:marLeft w:val="0"/>
                                                                      <w:marRight w:val="0"/>
                                                                      <w:marTop w:val="0"/>
                                                                      <w:marBottom w:val="0"/>
                                                                      <w:divBdr>
                                                                        <w:top w:val="none" w:sz="0" w:space="0" w:color="auto"/>
                                                                        <w:left w:val="none" w:sz="0" w:space="0" w:color="auto"/>
                                                                        <w:bottom w:val="none" w:sz="0" w:space="0" w:color="auto"/>
                                                                        <w:right w:val="none" w:sz="0" w:space="0" w:color="auto"/>
                                                                      </w:divBdr>
                                                                      <w:divsChild>
                                                                        <w:div w:id="146361601">
                                                                          <w:marLeft w:val="0"/>
                                                                          <w:marRight w:val="0"/>
                                                                          <w:marTop w:val="0"/>
                                                                          <w:marBottom w:val="0"/>
                                                                          <w:divBdr>
                                                                            <w:top w:val="none" w:sz="0" w:space="0" w:color="auto"/>
                                                                            <w:left w:val="none" w:sz="0" w:space="0" w:color="auto"/>
                                                                            <w:bottom w:val="none" w:sz="0" w:space="0" w:color="auto"/>
                                                                            <w:right w:val="none" w:sz="0" w:space="0" w:color="auto"/>
                                                                          </w:divBdr>
                                                                        </w:div>
                                                                        <w:div w:id="811794642">
                                                                          <w:marLeft w:val="0"/>
                                                                          <w:marRight w:val="0"/>
                                                                          <w:marTop w:val="0"/>
                                                                          <w:marBottom w:val="0"/>
                                                                          <w:divBdr>
                                                                            <w:top w:val="none" w:sz="0" w:space="0" w:color="auto"/>
                                                                            <w:left w:val="none" w:sz="0" w:space="0" w:color="auto"/>
                                                                            <w:bottom w:val="none" w:sz="0" w:space="0" w:color="auto"/>
                                                                            <w:right w:val="none" w:sz="0" w:space="0" w:color="auto"/>
                                                                          </w:divBdr>
                                                                          <w:divsChild>
                                                                            <w:div w:id="1604144792">
                                                                              <w:marLeft w:val="0"/>
                                                                              <w:marRight w:val="0"/>
                                                                              <w:marTop w:val="0"/>
                                                                              <w:marBottom w:val="0"/>
                                                                              <w:divBdr>
                                                                                <w:top w:val="none" w:sz="0" w:space="0" w:color="auto"/>
                                                                                <w:left w:val="none" w:sz="0" w:space="0" w:color="auto"/>
                                                                                <w:bottom w:val="none" w:sz="0" w:space="0" w:color="auto"/>
                                                                                <w:right w:val="none" w:sz="0" w:space="0" w:color="auto"/>
                                                                              </w:divBdr>
                                                                            </w:div>
                                                                            <w:div w:id="901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03391">
                                                      <w:marLeft w:val="0"/>
                                                      <w:marRight w:val="0"/>
                                                      <w:marTop w:val="0"/>
                                                      <w:marBottom w:val="0"/>
                                                      <w:divBdr>
                                                        <w:top w:val="none" w:sz="0" w:space="0" w:color="auto"/>
                                                        <w:left w:val="none" w:sz="0" w:space="0" w:color="auto"/>
                                                        <w:bottom w:val="none" w:sz="0" w:space="0" w:color="auto"/>
                                                        <w:right w:val="none" w:sz="0" w:space="0" w:color="auto"/>
                                                      </w:divBdr>
                                                      <w:divsChild>
                                                        <w:div w:id="803425794">
                                                          <w:marLeft w:val="0"/>
                                                          <w:marRight w:val="0"/>
                                                          <w:marTop w:val="0"/>
                                                          <w:marBottom w:val="0"/>
                                                          <w:divBdr>
                                                            <w:top w:val="none" w:sz="0" w:space="0" w:color="auto"/>
                                                            <w:left w:val="none" w:sz="0" w:space="0" w:color="auto"/>
                                                            <w:bottom w:val="none" w:sz="0" w:space="0" w:color="auto"/>
                                                            <w:right w:val="none" w:sz="0" w:space="0" w:color="auto"/>
                                                          </w:divBdr>
                                                          <w:divsChild>
                                                            <w:div w:id="1381898226">
                                                              <w:marLeft w:val="0"/>
                                                              <w:marRight w:val="0"/>
                                                              <w:marTop w:val="0"/>
                                                              <w:marBottom w:val="0"/>
                                                              <w:divBdr>
                                                                <w:top w:val="none" w:sz="0" w:space="0" w:color="auto"/>
                                                                <w:left w:val="none" w:sz="0" w:space="0" w:color="auto"/>
                                                                <w:bottom w:val="none" w:sz="0" w:space="0" w:color="auto"/>
                                                                <w:right w:val="none" w:sz="0" w:space="0" w:color="auto"/>
                                                              </w:divBdr>
                                                              <w:divsChild>
                                                                <w:div w:id="181281560">
                                                                  <w:marLeft w:val="0"/>
                                                                  <w:marRight w:val="0"/>
                                                                  <w:marTop w:val="0"/>
                                                                  <w:marBottom w:val="0"/>
                                                                  <w:divBdr>
                                                                    <w:top w:val="none" w:sz="0" w:space="0" w:color="auto"/>
                                                                    <w:left w:val="none" w:sz="0" w:space="0" w:color="auto"/>
                                                                    <w:bottom w:val="none" w:sz="0" w:space="0" w:color="auto"/>
                                                                    <w:right w:val="none" w:sz="0" w:space="0" w:color="auto"/>
                                                                  </w:divBdr>
                                                                  <w:divsChild>
                                                                    <w:div w:id="1198616711">
                                                                      <w:marLeft w:val="0"/>
                                                                      <w:marRight w:val="0"/>
                                                                      <w:marTop w:val="0"/>
                                                                      <w:marBottom w:val="0"/>
                                                                      <w:divBdr>
                                                                        <w:top w:val="none" w:sz="0" w:space="0" w:color="auto"/>
                                                                        <w:left w:val="none" w:sz="0" w:space="0" w:color="auto"/>
                                                                        <w:bottom w:val="none" w:sz="0" w:space="0" w:color="auto"/>
                                                                        <w:right w:val="none" w:sz="0" w:space="0" w:color="auto"/>
                                                                      </w:divBdr>
                                                                      <w:divsChild>
                                                                        <w:div w:id="965694879">
                                                                          <w:marLeft w:val="0"/>
                                                                          <w:marRight w:val="0"/>
                                                                          <w:marTop w:val="0"/>
                                                                          <w:marBottom w:val="0"/>
                                                                          <w:divBdr>
                                                                            <w:top w:val="none" w:sz="0" w:space="0" w:color="auto"/>
                                                                            <w:left w:val="none" w:sz="0" w:space="0" w:color="auto"/>
                                                                            <w:bottom w:val="none" w:sz="0" w:space="0" w:color="auto"/>
                                                                            <w:right w:val="none" w:sz="0" w:space="0" w:color="auto"/>
                                                                          </w:divBdr>
                                                                        </w:div>
                                                                        <w:div w:id="489365338">
                                                                          <w:marLeft w:val="0"/>
                                                                          <w:marRight w:val="0"/>
                                                                          <w:marTop w:val="0"/>
                                                                          <w:marBottom w:val="0"/>
                                                                          <w:divBdr>
                                                                            <w:top w:val="none" w:sz="0" w:space="0" w:color="auto"/>
                                                                            <w:left w:val="none" w:sz="0" w:space="0" w:color="auto"/>
                                                                            <w:bottom w:val="none" w:sz="0" w:space="0" w:color="auto"/>
                                                                            <w:right w:val="none" w:sz="0" w:space="0" w:color="auto"/>
                                                                          </w:divBdr>
                                                                          <w:divsChild>
                                                                            <w:div w:id="1173881765">
                                                                              <w:marLeft w:val="0"/>
                                                                              <w:marRight w:val="0"/>
                                                                              <w:marTop w:val="0"/>
                                                                              <w:marBottom w:val="0"/>
                                                                              <w:divBdr>
                                                                                <w:top w:val="none" w:sz="0" w:space="0" w:color="auto"/>
                                                                                <w:left w:val="none" w:sz="0" w:space="0" w:color="auto"/>
                                                                                <w:bottom w:val="none" w:sz="0" w:space="0" w:color="auto"/>
                                                                                <w:right w:val="none" w:sz="0" w:space="0" w:color="auto"/>
                                                                              </w:divBdr>
                                                                            </w:div>
                                                                            <w:div w:id="11868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38623">
                                                  <w:marLeft w:val="0"/>
                                                  <w:marRight w:val="0"/>
                                                  <w:marTop w:val="0"/>
                                                  <w:marBottom w:val="0"/>
                                                  <w:divBdr>
                                                    <w:top w:val="none" w:sz="0" w:space="0" w:color="auto"/>
                                                    <w:left w:val="none" w:sz="0" w:space="0" w:color="auto"/>
                                                    <w:bottom w:val="none" w:sz="0" w:space="0" w:color="auto"/>
                                                    <w:right w:val="none" w:sz="0" w:space="0" w:color="auto"/>
                                                  </w:divBdr>
                                                  <w:divsChild>
                                                    <w:div w:id="527111811">
                                                      <w:marLeft w:val="0"/>
                                                      <w:marRight w:val="0"/>
                                                      <w:marTop w:val="0"/>
                                                      <w:marBottom w:val="0"/>
                                                      <w:divBdr>
                                                        <w:top w:val="none" w:sz="0" w:space="0" w:color="auto"/>
                                                        <w:left w:val="none" w:sz="0" w:space="0" w:color="auto"/>
                                                        <w:bottom w:val="none" w:sz="0" w:space="0" w:color="auto"/>
                                                        <w:right w:val="none" w:sz="0" w:space="0" w:color="auto"/>
                                                      </w:divBdr>
                                                      <w:divsChild>
                                                        <w:div w:id="1779524749">
                                                          <w:marLeft w:val="0"/>
                                                          <w:marRight w:val="0"/>
                                                          <w:marTop w:val="0"/>
                                                          <w:marBottom w:val="0"/>
                                                          <w:divBdr>
                                                            <w:top w:val="none" w:sz="0" w:space="0" w:color="auto"/>
                                                            <w:left w:val="none" w:sz="0" w:space="0" w:color="auto"/>
                                                            <w:bottom w:val="none" w:sz="0" w:space="0" w:color="auto"/>
                                                            <w:right w:val="none" w:sz="0" w:space="0" w:color="auto"/>
                                                          </w:divBdr>
                                                          <w:divsChild>
                                                            <w:div w:id="543829401">
                                                              <w:marLeft w:val="0"/>
                                                              <w:marRight w:val="0"/>
                                                              <w:marTop w:val="0"/>
                                                              <w:marBottom w:val="0"/>
                                                              <w:divBdr>
                                                                <w:top w:val="none" w:sz="0" w:space="0" w:color="auto"/>
                                                                <w:left w:val="none" w:sz="0" w:space="0" w:color="auto"/>
                                                                <w:bottom w:val="none" w:sz="0" w:space="0" w:color="auto"/>
                                                                <w:right w:val="none" w:sz="0" w:space="0" w:color="auto"/>
                                                              </w:divBdr>
                                                              <w:divsChild>
                                                                <w:div w:id="862405184">
                                                                  <w:marLeft w:val="0"/>
                                                                  <w:marRight w:val="0"/>
                                                                  <w:marTop w:val="0"/>
                                                                  <w:marBottom w:val="0"/>
                                                                  <w:divBdr>
                                                                    <w:top w:val="none" w:sz="0" w:space="0" w:color="auto"/>
                                                                    <w:left w:val="none" w:sz="0" w:space="0" w:color="auto"/>
                                                                    <w:bottom w:val="none" w:sz="0" w:space="0" w:color="auto"/>
                                                                    <w:right w:val="none" w:sz="0" w:space="0" w:color="auto"/>
                                                                  </w:divBdr>
                                                                  <w:divsChild>
                                                                    <w:div w:id="1058280901">
                                                                      <w:marLeft w:val="0"/>
                                                                      <w:marRight w:val="0"/>
                                                                      <w:marTop w:val="0"/>
                                                                      <w:marBottom w:val="0"/>
                                                                      <w:divBdr>
                                                                        <w:top w:val="none" w:sz="0" w:space="0" w:color="auto"/>
                                                                        <w:left w:val="none" w:sz="0" w:space="0" w:color="auto"/>
                                                                        <w:bottom w:val="none" w:sz="0" w:space="0" w:color="auto"/>
                                                                        <w:right w:val="none" w:sz="0" w:space="0" w:color="auto"/>
                                                                      </w:divBdr>
                                                                      <w:divsChild>
                                                                        <w:div w:id="644701890">
                                                                          <w:marLeft w:val="0"/>
                                                                          <w:marRight w:val="0"/>
                                                                          <w:marTop w:val="0"/>
                                                                          <w:marBottom w:val="0"/>
                                                                          <w:divBdr>
                                                                            <w:top w:val="none" w:sz="0" w:space="0" w:color="auto"/>
                                                                            <w:left w:val="none" w:sz="0" w:space="0" w:color="auto"/>
                                                                            <w:bottom w:val="none" w:sz="0" w:space="0" w:color="auto"/>
                                                                            <w:right w:val="none" w:sz="0" w:space="0" w:color="auto"/>
                                                                          </w:divBdr>
                                                                        </w:div>
                                                                        <w:div w:id="942419229">
                                                                          <w:marLeft w:val="0"/>
                                                                          <w:marRight w:val="0"/>
                                                                          <w:marTop w:val="0"/>
                                                                          <w:marBottom w:val="0"/>
                                                                          <w:divBdr>
                                                                            <w:top w:val="none" w:sz="0" w:space="0" w:color="auto"/>
                                                                            <w:left w:val="none" w:sz="0" w:space="0" w:color="auto"/>
                                                                            <w:bottom w:val="none" w:sz="0" w:space="0" w:color="auto"/>
                                                                            <w:right w:val="none" w:sz="0" w:space="0" w:color="auto"/>
                                                                          </w:divBdr>
                                                                          <w:divsChild>
                                                                            <w:div w:id="470565321">
                                                                              <w:marLeft w:val="0"/>
                                                                              <w:marRight w:val="0"/>
                                                                              <w:marTop w:val="0"/>
                                                                              <w:marBottom w:val="0"/>
                                                                              <w:divBdr>
                                                                                <w:top w:val="none" w:sz="0" w:space="0" w:color="auto"/>
                                                                                <w:left w:val="none" w:sz="0" w:space="0" w:color="auto"/>
                                                                                <w:bottom w:val="none" w:sz="0" w:space="0" w:color="auto"/>
                                                                                <w:right w:val="none" w:sz="0" w:space="0" w:color="auto"/>
                                                                              </w:divBdr>
                                                                            </w:div>
                                                                            <w:div w:id="16377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485">
                                                  <w:marLeft w:val="0"/>
                                                  <w:marRight w:val="0"/>
                                                  <w:marTop w:val="0"/>
                                                  <w:marBottom w:val="0"/>
                                                  <w:divBdr>
                                                    <w:top w:val="none" w:sz="0" w:space="0" w:color="auto"/>
                                                    <w:left w:val="none" w:sz="0" w:space="0" w:color="auto"/>
                                                    <w:bottom w:val="none" w:sz="0" w:space="0" w:color="auto"/>
                                                    <w:right w:val="none" w:sz="0" w:space="0" w:color="auto"/>
                                                  </w:divBdr>
                                                  <w:divsChild>
                                                    <w:div w:id="599070981">
                                                      <w:marLeft w:val="0"/>
                                                      <w:marRight w:val="0"/>
                                                      <w:marTop w:val="0"/>
                                                      <w:marBottom w:val="0"/>
                                                      <w:divBdr>
                                                        <w:top w:val="none" w:sz="0" w:space="0" w:color="auto"/>
                                                        <w:left w:val="none" w:sz="0" w:space="0" w:color="auto"/>
                                                        <w:bottom w:val="none" w:sz="0" w:space="0" w:color="auto"/>
                                                        <w:right w:val="none" w:sz="0" w:space="0" w:color="auto"/>
                                                      </w:divBdr>
                                                      <w:divsChild>
                                                        <w:div w:id="1651134102">
                                                          <w:marLeft w:val="0"/>
                                                          <w:marRight w:val="0"/>
                                                          <w:marTop w:val="0"/>
                                                          <w:marBottom w:val="0"/>
                                                          <w:divBdr>
                                                            <w:top w:val="none" w:sz="0" w:space="0" w:color="auto"/>
                                                            <w:left w:val="none" w:sz="0" w:space="0" w:color="auto"/>
                                                            <w:bottom w:val="none" w:sz="0" w:space="0" w:color="auto"/>
                                                            <w:right w:val="none" w:sz="0" w:space="0" w:color="auto"/>
                                                          </w:divBdr>
                                                          <w:divsChild>
                                                            <w:div w:id="1555118472">
                                                              <w:marLeft w:val="0"/>
                                                              <w:marRight w:val="0"/>
                                                              <w:marTop w:val="0"/>
                                                              <w:marBottom w:val="0"/>
                                                              <w:divBdr>
                                                                <w:top w:val="none" w:sz="0" w:space="0" w:color="auto"/>
                                                                <w:left w:val="none" w:sz="0" w:space="0" w:color="auto"/>
                                                                <w:bottom w:val="none" w:sz="0" w:space="0" w:color="auto"/>
                                                                <w:right w:val="none" w:sz="0" w:space="0" w:color="auto"/>
                                                              </w:divBdr>
                                                              <w:divsChild>
                                                                <w:div w:id="1733196644">
                                                                  <w:marLeft w:val="0"/>
                                                                  <w:marRight w:val="0"/>
                                                                  <w:marTop w:val="0"/>
                                                                  <w:marBottom w:val="0"/>
                                                                  <w:divBdr>
                                                                    <w:top w:val="none" w:sz="0" w:space="0" w:color="auto"/>
                                                                    <w:left w:val="none" w:sz="0" w:space="0" w:color="auto"/>
                                                                    <w:bottom w:val="none" w:sz="0" w:space="0" w:color="auto"/>
                                                                    <w:right w:val="none" w:sz="0" w:space="0" w:color="auto"/>
                                                                  </w:divBdr>
                                                                </w:div>
                                                              </w:divsChild>
                                                            </w:div>
                                                            <w:div w:id="1581212232">
                                                              <w:marLeft w:val="0"/>
                                                              <w:marRight w:val="0"/>
                                                              <w:marTop w:val="0"/>
                                                              <w:marBottom w:val="0"/>
                                                              <w:divBdr>
                                                                <w:top w:val="none" w:sz="0" w:space="0" w:color="auto"/>
                                                                <w:left w:val="none" w:sz="0" w:space="0" w:color="auto"/>
                                                                <w:bottom w:val="none" w:sz="0" w:space="0" w:color="auto"/>
                                                                <w:right w:val="none" w:sz="0" w:space="0" w:color="auto"/>
                                                              </w:divBdr>
                                                              <w:divsChild>
                                                                <w:div w:id="581918556">
                                                                  <w:marLeft w:val="0"/>
                                                                  <w:marRight w:val="0"/>
                                                                  <w:marTop w:val="0"/>
                                                                  <w:marBottom w:val="0"/>
                                                                  <w:divBdr>
                                                                    <w:top w:val="none" w:sz="0" w:space="0" w:color="auto"/>
                                                                    <w:left w:val="none" w:sz="0" w:space="0" w:color="auto"/>
                                                                    <w:bottom w:val="none" w:sz="0" w:space="0" w:color="auto"/>
                                                                    <w:right w:val="none" w:sz="0" w:space="0" w:color="auto"/>
                                                                  </w:divBdr>
                                                                </w:div>
                                                              </w:divsChild>
                                                            </w:div>
                                                            <w:div w:id="314190174">
                                                              <w:marLeft w:val="0"/>
                                                              <w:marRight w:val="0"/>
                                                              <w:marTop w:val="0"/>
                                                              <w:marBottom w:val="0"/>
                                                              <w:divBdr>
                                                                <w:top w:val="none" w:sz="0" w:space="0" w:color="auto"/>
                                                                <w:left w:val="none" w:sz="0" w:space="0" w:color="auto"/>
                                                                <w:bottom w:val="none" w:sz="0" w:space="0" w:color="auto"/>
                                                                <w:right w:val="none" w:sz="0" w:space="0" w:color="auto"/>
                                                              </w:divBdr>
                                                              <w:divsChild>
                                                                <w:div w:id="381641729">
                                                                  <w:marLeft w:val="0"/>
                                                                  <w:marRight w:val="0"/>
                                                                  <w:marTop w:val="0"/>
                                                                  <w:marBottom w:val="0"/>
                                                                  <w:divBdr>
                                                                    <w:top w:val="none" w:sz="0" w:space="0" w:color="auto"/>
                                                                    <w:left w:val="none" w:sz="0" w:space="0" w:color="auto"/>
                                                                    <w:bottom w:val="none" w:sz="0" w:space="0" w:color="auto"/>
                                                                    <w:right w:val="none" w:sz="0" w:space="0" w:color="auto"/>
                                                                  </w:divBdr>
                                                                </w:div>
                                                              </w:divsChild>
                                                            </w:div>
                                                            <w:div w:id="1074471651">
                                                              <w:marLeft w:val="0"/>
                                                              <w:marRight w:val="0"/>
                                                              <w:marTop w:val="0"/>
                                                              <w:marBottom w:val="0"/>
                                                              <w:divBdr>
                                                                <w:top w:val="none" w:sz="0" w:space="0" w:color="auto"/>
                                                                <w:left w:val="none" w:sz="0" w:space="0" w:color="auto"/>
                                                                <w:bottom w:val="none" w:sz="0" w:space="0" w:color="auto"/>
                                                                <w:right w:val="none" w:sz="0" w:space="0" w:color="auto"/>
                                                              </w:divBdr>
                                                              <w:divsChild>
                                                                <w:div w:id="577980609">
                                                                  <w:marLeft w:val="0"/>
                                                                  <w:marRight w:val="0"/>
                                                                  <w:marTop w:val="0"/>
                                                                  <w:marBottom w:val="0"/>
                                                                  <w:divBdr>
                                                                    <w:top w:val="none" w:sz="0" w:space="0" w:color="auto"/>
                                                                    <w:left w:val="none" w:sz="0" w:space="0" w:color="auto"/>
                                                                    <w:bottom w:val="none" w:sz="0" w:space="0" w:color="auto"/>
                                                                    <w:right w:val="none" w:sz="0" w:space="0" w:color="auto"/>
                                                                  </w:divBdr>
                                                                </w:div>
                                                              </w:divsChild>
                                                            </w:div>
                                                            <w:div w:id="702167542">
                                                              <w:marLeft w:val="0"/>
                                                              <w:marRight w:val="0"/>
                                                              <w:marTop w:val="0"/>
                                                              <w:marBottom w:val="0"/>
                                                              <w:divBdr>
                                                                <w:top w:val="none" w:sz="0" w:space="0" w:color="auto"/>
                                                                <w:left w:val="none" w:sz="0" w:space="0" w:color="auto"/>
                                                                <w:bottom w:val="none" w:sz="0" w:space="0" w:color="auto"/>
                                                                <w:right w:val="none" w:sz="0" w:space="0" w:color="auto"/>
                                                              </w:divBdr>
                                                              <w:divsChild>
                                                                <w:div w:id="1678068962">
                                                                  <w:marLeft w:val="0"/>
                                                                  <w:marRight w:val="0"/>
                                                                  <w:marTop w:val="0"/>
                                                                  <w:marBottom w:val="0"/>
                                                                  <w:divBdr>
                                                                    <w:top w:val="none" w:sz="0" w:space="0" w:color="auto"/>
                                                                    <w:left w:val="none" w:sz="0" w:space="0" w:color="auto"/>
                                                                    <w:bottom w:val="none" w:sz="0" w:space="0" w:color="auto"/>
                                                                    <w:right w:val="none" w:sz="0" w:space="0" w:color="auto"/>
                                                                  </w:divBdr>
                                                                </w:div>
                                                              </w:divsChild>
                                                            </w:div>
                                                            <w:div w:id="875124025">
                                                              <w:marLeft w:val="0"/>
                                                              <w:marRight w:val="0"/>
                                                              <w:marTop w:val="0"/>
                                                              <w:marBottom w:val="0"/>
                                                              <w:divBdr>
                                                                <w:top w:val="none" w:sz="0" w:space="0" w:color="auto"/>
                                                                <w:left w:val="none" w:sz="0" w:space="0" w:color="auto"/>
                                                                <w:bottom w:val="none" w:sz="0" w:space="0" w:color="auto"/>
                                                                <w:right w:val="none" w:sz="0" w:space="0" w:color="auto"/>
                                                              </w:divBdr>
                                                              <w:divsChild>
                                                                <w:div w:id="618225899">
                                                                  <w:marLeft w:val="0"/>
                                                                  <w:marRight w:val="0"/>
                                                                  <w:marTop w:val="0"/>
                                                                  <w:marBottom w:val="0"/>
                                                                  <w:divBdr>
                                                                    <w:top w:val="none" w:sz="0" w:space="0" w:color="auto"/>
                                                                    <w:left w:val="none" w:sz="0" w:space="0" w:color="auto"/>
                                                                    <w:bottom w:val="none" w:sz="0" w:space="0" w:color="auto"/>
                                                                    <w:right w:val="none" w:sz="0" w:space="0" w:color="auto"/>
                                                                  </w:divBdr>
                                                                </w:div>
                                                              </w:divsChild>
                                                            </w:div>
                                                            <w:div w:id="1191532095">
                                                              <w:marLeft w:val="0"/>
                                                              <w:marRight w:val="0"/>
                                                              <w:marTop w:val="0"/>
                                                              <w:marBottom w:val="0"/>
                                                              <w:divBdr>
                                                                <w:top w:val="none" w:sz="0" w:space="0" w:color="auto"/>
                                                                <w:left w:val="none" w:sz="0" w:space="0" w:color="auto"/>
                                                                <w:bottom w:val="none" w:sz="0" w:space="0" w:color="auto"/>
                                                                <w:right w:val="none" w:sz="0" w:space="0" w:color="auto"/>
                                                              </w:divBdr>
                                                              <w:divsChild>
                                                                <w:div w:id="20696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8687">
                                                          <w:marLeft w:val="0"/>
                                                          <w:marRight w:val="0"/>
                                                          <w:marTop w:val="0"/>
                                                          <w:marBottom w:val="0"/>
                                                          <w:divBdr>
                                                            <w:top w:val="none" w:sz="0" w:space="0" w:color="auto"/>
                                                            <w:left w:val="none" w:sz="0" w:space="0" w:color="auto"/>
                                                            <w:bottom w:val="none" w:sz="0" w:space="0" w:color="auto"/>
                                                            <w:right w:val="none" w:sz="0" w:space="0" w:color="auto"/>
                                                          </w:divBdr>
                                                          <w:divsChild>
                                                            <w:div w:id="575211835">
                                                              <w:marLeft w:val="0"/>
                                                              <w:marRight w:val="0"/>
                                                              <w:marTop w:val="0"/>
                                                              <w:marBottom w:val="0"/>
                                                              <w:divBdr>
                                                                <w:top w:val="none" w:sz="0" w:space="0" w:color="auto"/>
                                                                <w:left w:val="none" w:sz="0" w:space="0" w:color="auto"/>
                                                                <w:bottom w:val="none" w:sz="0" w:space="0" w:color="auto"/>
                                                                <w:right w:val="none" w:sz="0" w:space="0" w:color="auto"/>
                                                              </w:divBdr>
                                                              <w:divsChild>
                                                                <w:div w:id="110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3128">
                                      <w:marLeft w:val="0"/>
                                      <w:marRight w:val="0"/>
                                      <w:marTop w:val="0"/>
                                      <w:marBottom w:val="0"/>
                                      <w:divBdr>
                                        <w:top w:val="none" w:sz="0" w:space="0" w:color="auto"/>
                                        <w:left w:val="none" w:sz="0" w:space="0" w:color="auto"/>
                                        <w:bottom w:val="none" w:sz="0" w:space="0" w:color="auto"/>
                                        <w:right w:val="none" w:sz="0" w:space="0" w:color="auto"/>
                                      </w:divBdr>
                                      <w:divsChild>
                                        <w:div w:id="1962957716">
                                          <w:marLeft w:val="0"/>
                                          <w:marRight w:val="0"/>
                                          <w:marTop w:val="0"/>
                                          <w:marBottom w:val="0"/>
                                          <w:divBdr>
                                            <w:top w:val="none" w:sz="0" w:space="0" w:color="auto"/>
                                            <w:left w:val="none" w:sz="0" w:space="0" w:color="auto"/>
                                            <w:bottom w:val="none" w:sz="0" w:space="0" w:color="auto"/>
                                            <w:right w:val="none" w:sz="0" w:space="0" w:color="auto"/>
                                          </w:divBdr>
                                          <w:divsChild>
                                            <w:div w:id="1661077234">
                                              <w:marLeft w:val="0"/>
                                              <w:marRight w:val="0"/>
                                              <w:marTop w:val="0"/>
                                              <w:marBottom w:val="0"/>
                                              <w:divBdr>
                                                <w:top w:val="none" w:sz="0" w:space="0" w:color="auto"/>
                                                <w:left w:val="none" w:sz="0" w:space="0" w:color="auto"/>
                                                <w:bottom w:val="none" w:sz="0" w:space="0" w:color="auto"/>
                                                <w:right w:val="none" w:sz="0" w:space="0" w:color="auto"/>
                                              </w:divBdr>
                                              <w:divsChild>
                                                <w:div w:id="17752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239">
                                          <w:marLeft w:val="0"/>
                                          <w:marRight w:val="0"/>
                                          <w:marTop w:val="0"/>
                                          <w:marBottom w:val="0"/>
                                          <w:divBdr>
                                            <w:top w:val="none" w:sz="0" w:space="0" w:color="auto"/>
                                            <w:left w:val="none" w:sz="0" w:space="0" w:color="auto"/>
                                            <w:bottom w:val="none" w:sz="0" w:space="0" w:color="auto"/>
                                            <w:right w:val="none" w:sz="0" w:space="0" w:color="auto"/>
                                          </w:divBdr>
                                        </w:div>
                                        <w:div w:id="1275021473">
                                          <w:marLeft w:val="0"/>
                                          <w:marRight w:val="0"/>
                                          <w:marTop w:val="0"/>
                                          <w:marBottom w:val="0"/>
                                          <w:divBdr>
                                            <w:top w:val="none" w:sz="0" w:space="0" w:color="auto"/>
                                            <w:left w:val="none" w:sz="0" w:space="0" w:color="auto"/>
                                            <w:bottom w:val="none" w:sz="0" w:space="0" w:color="auto"/>
                                            <w:right w:val="none" w:sz="0" w:space="0" w:color="auto"/>
                                          </w:divBdr>
                                          <w:divsChild>
                                            <w:div w:id="1016613338">
                                              <w:marLeft w:val="0"/>
                                              <w:marRight w:val="0"/>
                                              <w:marTop w:val="0"/>
                                              <w:marBottom w:val="0"/>
                                              <w:divBdr>
                                                <w:top w:val="none" w:sz="0" w:space="0" w:color="auto"/>
                                                <w:left w:val="none" w:sz="0" w:space="0" w:color="auto"/>
                                                <w:bottom w:val="none" w:sz="0" w:space="0" w:color="auto"/>
                                                <w:right w:val="none" w:sz="0" w:space="0" w:color="auto"/>
                                              </w:divBdr>
                                              <w:divsChild>
                                                <w:div w:id="1494225035">
                                                  <w:marLeft w:val="0"/>
                                                  <w:marRight w:val="0"/>
                                                  <w:marTop w:val="0"/>
                                                  <w:marBottom w:val="0"/>
                                                  <w:divBdr>
                                                    <w:top w:val="none" w:sz="0" w:space="0" w:color="auto"/>
                                                    <w:left w:val="none" w:sz="0" w:space="0" w:color="auto"/>
                                                    <w:bottom w:val="none" w:sz="0" w:space="0" w:color="auto"/>
                                                    <w:right w:val="none" w:sz="0" w:space="0" w:color="auto"/>
                                                  </w:divBdr>
                                                </w:div>
                                              </w:divsChild>
                                            </w:div>
                                            <w:div w:id="14067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2186">
                          <w:marLeft w:val="0"/>
                          <w:marRight w:val="0"/>
                          <w:marTop w:val="0"/>
                          <w:marBottom w:val="0"/>
                          <w:divBdr>
                            <w:top w:val="none" w:sz="0" w:space="0" w:color="auto"/>
                            <w:left w:val="none" w:sz="0" w:space="0" w:color="auto"/>
                            <w:bottom w:val="none" w:sz="0" w:space="0" w:color="auto"/>
                            <w:right w:val="none" w:sz="0" w:space="0" w:color="auto"/>
                          </w:divBdr>
                          <w:divsChild>
                            <w:div w:id="317224957">
                              <w:marLeft w:val="0"/>
                              <w:marRight w:val="0"/>
                              <w:marTop w:val="0"/>
                              <w:marBottom w:val="0"/>
                              <w:divBdr>
                                <w:top w:val="none" w:sz="0" w:space="0" w:color="auto"/>
                                <w:left w:val="none" w:sz="0" w:space="0" w:color="auto"/>
                                <w:bottom w:val="none" w:sz="0" w:space="0" w:color="auto"/>
                                <w:right w:val="none" w:sz="0" w:space="0" w:color="auto"/>
                              </w:divBdr>
                              <w:divsChild>
                                <w:div w:id="1957830075">
                                  <w:marLeft w:val="0"/>
                                  <w:marRight w:val="0"/>
                                  <w:marTop w:val="0"/>
                                  <w:marBottom w:val="0"/>
                                  <w:divBdr>
                                    <w:top w:val="none" w:sz="0" w:space="0" w:color="auto"/>
                                    <w:left w:val="none" w:sz="0" w:space="0" w:color="auto"/>
                                    <w:bottom w:val="none" w:sz="0" w:space="0" w:color="auto"/>
                                    <w:right w:val="none" w:sz="0" w:space="0" w:color="auto"/>
                                  </w:divBdr>
                                  <w:divsChild>
                                    <w:div w:id="10430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5046">
                              <w:marLeft w:val="0"/>
                              <w:marRight w:val="0"/>
                              <w:marTop w:val="0"/>
                              <w:marBottom w:val="0"/>
                              <w:divBdr>
                                <w:top w:val="none" w:sz="0" w:space="0" w:color="auto"/>
                                <w:left w:val="none" w:sz="0" w:space="0" w:color="auto"/>
                                <w:bottom w:val="none" w:sz="0" w:space="0" w:color="auto"/>
                                <w:right w:val="none" w:sz="0" w:space="0" w:color="auto"/>
                              </w:divBdr>
                              <w:divsChild>
                                <w:div w:id="1925918802">
                                  <w:marLeft w:val="0"/>
                                  <w:marRight w:val="0"/>
                                  <w:marTop w:val="0"/>
                                  <w:marBottom w:val="0"/>
                                  <w:divBdr>
                                    <w:top w:val="none" w:sz="0" w:space="0" w:color="auto"/>
                                    <w:left w:val="none" w:sz="0" w:space="0" w:color="auto"/>
                                    <w:bottom w:val="none" w:sz="0" w:space="0" w:color="auto"/>
                                    <w:right w:val="none" w:sz="0" w:space="0" w:color="auto"/>
                                  </w:divBdr>
                                </w:div>
                                <w:div w:id="1466586719">
                                  <w:marLeft w:val="0"/>
                                  <w:marRight w:val="0"/>
                                  <w:marTop w:val="0"/>
                                  <w:marBottom w:val="0"/>
                                  <w:divBdr>
                                    <w:top w:val="none" w:sz="0" w:space="0" w:color="auto"/>
                                    <w:left w:val="none" w:sz="0" w:space="0" w:color="auto"/>
                                    <w:bottom w:val="none" w:sz="0" w:space="0" w:color="auto"/>
                                    <w:right w:val="none" w:sz="0" w:space="0" w:color="auto"/>
                                  </w:divBdr>
                                </w:div>
                              </w:divsChild>
                            </w:div>
                            <w:div w:id="1677612241">
                              <w:marLeft w:val="0"/>
                              <w:marRight w:val="0"/>
                              <w:marTop w:val="0"/>
                              <w:marBottom w:val="0"/>
                              <w:divBdr>
                                <w:top w:val="none" w:sz="0" w:space="0" w:color="auto"/>
                                <w:left w:val="none" w:sz="0" w:space="0" w:color="auto"/>
                                <w:bottom w:val="none" w:sz="0" w:space="0" w:color="auto"/>
                                <w:right w:val="none" w:sz="0" w:space="0" w:color="auto"/>
                              </w:divBdr>
                              <w:divsChild>
                                <w:div w:id="5611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3112">
          <w:marLeft w:val="0"/>
          <w:marRight w:val="0"/>
          <w:marTop w:val="0"/>
          <w:marBottom w:val="0"/>
          <w:divBdr>
            <w:top w:val="none" w:sz="0" w:space="0" w:color="auto"/>
            <w:left w:val="none" w:sz="0" w:space="0" w:color="auto"/>
            <w:bottom w:val="none" w:sz="0" w:space="0" w:color="auto"/>
            <w:right w:val="none" w:sz="0" w:space="0" w:color="auto"/>
          </w:divBdr>
          <w:divsChild>
            <w:div w:id="522091668">
              <w:marLeft w:val="0"/>
              <w:marRight w:val="0"/>
              <w:marTop w:val="0"/>
              <w:marBottom w:val="0"/>
              <w:divBdr>
                <w:top w:val="none" w:sz="0" w:space="0" w:color="auto"/>
                <w:left w:val="none" w:sz="0" w:space="0" w:color="auto"/>
                <w:bottom w:val="none" w:sz="0" w:space="0" w:color="auto"/>
                <w:right w:val="none" w:sz="0" w:space="0" w:color="auto"/>
              </w:divBdr>
              <w:divsChild>
                <w:div w:id="1849440773">
                  <w:marLeft w:val="0"/>
                  <w:marRight w:val="0"/>
                  <w:marTop w:val="0"/>
                  <w:marBottom w:val="0"/>
                  <w:divBdr>
                    <w:top w:val="none" w:sz="0" w:space="0" w:color="auto"/>
                    <w:left w:val="none" w:sz="0" w:space="0" w:color="auto"/>
                    <w:bottom w:val="none" w:sz="0" w:space="0" w:color="auto"/>
                    <w:right w:val="none" w:sz="0" w:space="0" w:color="auto"/>
                  </w:divBdr>
                </w:div>
                <w:div w:id="756094861">
                  <w:marLeft w:val="0"/>
                  <w:marRight w:val="0"/>
                  <w:marTop w:val="0"/>
                  <w:marBottom w:val="0"/>
                  <w:divBdr>
                    <w:top w:val="none" w:sz="0" w:space="0" w:color="auto"/>
                    <w:left w:val="none" w:sz="0" w:space="0" w:color="auto"/>
                    <w:bottom w:val="none" w:sz="0" w:space="0" w:color="auto"/>
                    <w:right w:val="none" w:sz="0" w:space="0" w:color="auto"/>
                  </w:divBdr>
                  <w:divsChild>
                    <w:div w:id="1961034885">
                      <w:marLeft w:val="0"/>
                      <w:marRight w:val="0"/>
                      <w:marTop w:val="0"/>
                      <w:marBottom w:val="0"/>
                      <w:divBdr>
                        <w:top w:val="none" w:sz="0" w:space="0" w:color="auto"/>
                        <w:left w:val="none" w:sz="0" w:space="0" w:color="auto"/>
                        <w:bottom w:val="none" w:sz="0" w:space="0" w:color="auto"/>
                        <w:right w:val="none" w:sz="0" w:space="0" w:color="auto"/>
                      </w:divBdr>
                      <w:divsChild>
                        <w:div w:id="1538154796">
                          <w:marLeft w:val="0"/>
                          <w:marRight w:val="0"/>
                          <w:marTop w:val="0"/>
                          <w:marBottom w:val="0"/>
                          <w:divBdr>
                            <w:top w:val="none" w:sz="0" w:space="0" w:color="auto"/>
                            <w:left w:val="none" w:sz="0" w:space="0" w:color="auto"/>
                            <w:bottom w:val="none" w:sz="0" w:space="0" w:color="auto"/>
                            <w:right w:val="none" w:sz="0" w:space="0" w:color="auto"/>
                          </w:divBdr>
                        </w:div>
                      </w:divsChild>
                    </w:div>
                    <w:div w:id="1616253968">
                      <w:marLeft w:val="0"/>
                      <w:marRight w:val="0"/>
                      <w:marTop w:val="0"/>
                      <w:marBottom w:val="0"/>
                      <w:divBdr>
                        <w:top w:val="none" w:sz="0" w:space="0" w:color="auto"/>
                        <w:left w:val="none" w:sz="0" w:space="0" w:color="auto"/>
                        <w:bottom w:val="none" w:sz="0" w:space="0" w:color="auto"/>
                        <w:right w:val="none" w:sz="0" w:space="0" w:color="auto"/>
                      </w:divBdr>
                      <w:divsChild>
                        <w:div w:id="17828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403">
                  <w:marLeft w:val="0"/>
                  <w:marRight w:val="0"/>
                  <w:marTop w:val="0"/>
                  <w:marBottom w:val="0"/>
                  <w:divBdr>
                    <w:top w:val="none" w:sz="0" w:space="0" w:color="auto"/>
                    <w:left w:val="none" w:sz="0" w:space="0" w:color="auto"/>
                    <w:bottom w:val="none" w:sz="0" w:space="0" w:color="auto"/>
                    <w:right w:val="none" w:sz="0" w:space="0" w:color="auto"/>
                  </w:divBdr>
                  <w:divsChild>
                    <w:div w:id="261425902">
                      <w:marLeft w:val="0"/>
                      <w:marRight w:val="0"/>
                      <w:marTop w:val="0"/>
                      <w:marBottom w:val="0"/>
                      <w:divBdr>
                        <w:top w:val="none" w:sz="0" w:space="0" w:color="auto"/>
                        <w:left w:val="none" w:sz="0" w:space="0" w:color="auto"/>
                        <w:bottom w:val="none" w:sz="0" w:space="0" w:color="auto"/>
                        <w:right w:val="none" w:sz="0" w:space="0" w:color="auto"/>
                      </w:divBdr>
                      <w:divsChild>
                        <w:div w:id="2024353682">
                          <w:marLeft w:val="0"/>
                          <w:marRight w:val="0"/>
                          <w:marTop w:val="0"/>
                          <w:marBottom w:val="0"/>
                          <w:divBdr>
                            <w:top w:val="none" w:sz="0" w:space="0" w:color="auto"/>
                            <w:left w:val="none" w:sz="0" w:space="0" w:color="auto"/>
                            <w:bottom w:val="none" w:sz="0" w:space="0" w:color="auto"/>
                            <w:right w:val="none" w:sz="0" w:space="0" w:color="auto"/>
                          </w:divBdr>
                        </w:div>
                      </w:divsChild>
                    </w:div>
                    <w:div w:id="1175463228">
                      <w:marLeft w:val="0"/>
                      <w:marRight w:val="0"/>
                      <w:marTop w:val="0"/>
                      <w:marBottom w:val="0"/>
                      <w:divBdr>
                        <w:top w:val="none" w:sz="0" w:space="0" w:color="auto"/>
                        <w:left w:val="none" w:sz="0" w:space="0" w:color="auto"/>
                        <w:bottom w:val="none" w:sz="0" w:space="0" w:color="auto"/>
                        <w:right w:val="none" w:sz="0" w:space="0" w:color="auto"/>
                      </w:divBdr>
                      <w:divsChild>
                        <w:div w:id="14495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3817">
              <w:marLeft w:val="0"/>
              <w:marRight w:val="0"/>
              <w:marTop w:val="0"/>
              <w:marBottom w:val="0"/>
              <w:divBdr>
                <w:top w:val="none" w:sz="0" w:space="0" w:color="auto"/>
                <w:left w:val="none" w:sz="0" w:space="0" w:color="auto"/>
                <w:bottom w:val="none" w:sz="0" w:space="0" w:color="auto"/>
                <w:right w:val="none" w:sz="0" w:space="0" w:color="auto"/>
              </w:divBdr>
              <w:divsChild>
                <w:div w:id="420293416">
                  <w:marLeft w:val="0"/>
                  <w:marRight w:val="0"/>
                  <w:marTop w:val="0"/>
                  <w:marBottom w:val="0"/>
                  <w:divBdr>
                    <w:top w:val="none" w:sz="0" w:space="0" w:color="auto"/>
                    <w:left w:val="none" w:sz="0" w:space="0" w:color="auto"/>
                    <w:bottom w:val="none" w:sz="0" w:space="0" w:color="auto"/>
                    <w:right w:val="none" w:sz="0" w:space="0" w:color="auto"/>
                  </w:divBdr>
                  <w:divsChild>
                    <w:div w:id="1250583996">
                      <w:marLeft w:val="0"/>
                      <w:marRight w:val="0"/>
                      <w:marTop w:val="0"/>
                      <w:marBottom w:val="0"/>
                      <w:divBdr>
                        <w:top w:val="none" w:sz="0" w:space="0" w:color="auto"/>
                        <w:left w:val="none" w:sz="0" w:space="0" w:color="auto"/>
                        <w:bottom w:val="none" w:sz="0" w:space="0" w:color="auto"/>
                        <w:right w:val="none" w:sz="0" w:space="0" w:color="auto"/>
                      </w:divBdr>
                    </w:div>
                    <w:div w:id="2135058765">
                      <w:marLeft w:val="0"/>
                      <w:marRight w:val="0"/>
                      <w:marTop w:val="0"/>
                      <w:marBottom w:val="0"/>
                      <w:divBdr>
                        <w:top w:val="none" w:sz="0" w:space="0" w:color="auto"/>
                        <w:left w:val="none" w:sz="0" w:space="0" w:color="auto"/>
                        <w:bottom w:val="none" w:sz="0" w:space="0" w:color="auto"/>
                        <w:right w:val="none" w:sz="0" w:space="0" w:color="auto"/>
                      </w:divBdr>
                    </w:div>
                    <w:div w:id="1399860832">
                      <w:marLeft w:val="0"/>
                      <w:marRight w:val="0"/>
                      <w:marTop w:val="0"/>
                      <w:marBottom w:val="0"/>
                      <w:divBdr>
                        <w:top w:val="none" w:sz="0" w:space="0" w:color="auto"/>
                        <w:left w:val="none" w:sz="0" w:space="0" w:color="auto"/>
                        <w:bottom w:val="none" w:sz="0" w:space="0" w:color="auto"/>
                        <w:right w:val="none" w:sz="0" w:space="0" w:color="auto"/>
                      </w:divBdr>
                    </w:div>
                    <w:div w:id="942491178">
                      <w:marLeft w:val="0"/>
                      <w:marRight w:val="0"/>
                      <w:marTop w:val="0"/>
                      <w:marBottom w:val="0"/>
                      <w:divBdr>
                        <w:top w:val="none" w:sz="0" w:space="0" w:color="auto"/>
                        <w:left w:val="none" w:sz="0" w:space="0" w:color="auto"/>
                        <w:bottom w:val="none" w:sz="0" w:space="0" w:color="auto"/>
                        <w:right w:val="none" w:sz="0" w:space="0" w:color="auto"/>
                      </w:divBdr>
                    </w:div>
                    <w:div w:id="283390013">
                      <w:marLeft w:val="0"/>
                      <w:marRight w:val="0"/>
                      <w:marTop w:val="0"/>
                      <w:marBottom w:val="0"/>
                      <w:divBdr>
                        <w:top w:val="none" w:sz="0" w:space="0" w:color="auto"/>
                        <w:left w:val="none" w:sz="0" w:space="0" w:color="auto"/>
                        <w:bottom w:val="none" w:sz="0" w:space="0" w:color="auto"/>
                        <w:right w:val="none" w:sz="0" w:space="0" w:color="auto"/>
                      </w:divBdr>
                      <w:divsChild>
                        <w:div w:id="16047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8762">
          <w:marLeft w:val="0"/>
          <w:marRight w:val="0"/>
          <w:marTop w:val="0"/>
          <w:marBottom w:val="0"/>
          <w:divBdr>
            <w:top w:val="none" w:sz="0" w:space="0" w:color="auto"/>
            <w:left w:val="none" w:sz="0" w:space="0" w:color="auto"/>
            <w:bottom w:val="none" w:sz="0" w:space="0" w:color="auto"/>
            <w:right w:val="none" w:sz="0" w:space="0" w:color="auto"/>
          </w:divBdr>
          <w:divsChild>
            <w:div w:id="1124160127">
              <w:marLeft w:val="0"/>
              <w:marRight w:val="0"/>
              <w:marTop w:val="0"/>
              <w:marBottom w:val="0"/>
              <w:divBdr>
                <w:top w:val="none" w:sz="0" w:space="0" w:color="auto"/>
                <w:left w:val="none" w:sz="0" w:space="0" w:color="auto"/>
                <w:bottom w:val="none" w:sz="0" w:space="0" w:color="auto"/>
                <w:right w:val="none" w:sz="0" w:space="0" w:color="auto"/>
              </w:divBdr>
              <w:divsChild>
                <w:div w:id="1604454588">
                  <w:marLeft w:val="0"/>
                  <w:marRight w:val="0"/>
                  <w:marTop w:val="0"/>
                  <w:marBottom w:val="0"/>
                  <w:divBdr>
                    <w:top w:val="none" w:sz="0" w:space="0" w:color="auto"/>
                    <w:left w:val="none" w:sz="0" w:space="0" w:color="auto"/>
                    <w:bottom w:val="none" w:sz="0" w:space="0" w:color="auto"/>
                    <w:right w:val="none" w:sz="0" w:space="0" w:color="auto"/>
                  </w:divBdr>
                </w:div>
                <w:div w:id="730037363">
                  <w:marLeft w:val="0"/>
                  <w:marRight w:val="0"/>
                  <w:marTop w:val="0"/>
                  <w:marBottom w:val="0"/>
                  <w:divBdr>
                    <w:top w:val="none" w:sz="0" w:space="0" w:color="auto"/>
                    <w:left w:val="none" w:sz="0" w:space="0" w:color="auto"/>
                    <w:bottom w:val="none" w:sz="0" w:space="0" w:color="auto"/>
                    <w:right w:val="none" w:sz="0" w:space="0" w:color="auto"/>
                  </w:divBdr>
                </w:div>
                <w:div w:id="360253031">
                  <w:marLeft w:val="0"/>
                  <w:marRight w:val="0"/>
                  <w:marTop w:val="0"/>
                  <w:marBottom w:val="0"/>
                  <w:divBdr>
                    <w:top w:val="none" w:sz="0" w:space="0" w:color="auto"/>
                    <w:left w:val="none" w:sz="0" w:space="0" w:color="auto"/>
                    <w:bottom w:val="none" w:sz="0" w:space="0" w:color="auto"/>
                    <w:right w:val="none" w:sz="0" w:space="0" w:color="auto"/>
                  </w:divBdr>
                </w:div>
                <w:div w:id="462576194">
                  <w:marLeft w:val="0"/>
                  <w:marRight w:val="0"/>
                  <w:marTop w:val="0"/>
                  <w:marBottom w:val="0"/>
                  <w:divBdr>
                    <w:top w:val="none" w:sz="0" w:space="0" w:color="auto"/>
                    <w:left w:val="none" w:sz="0" w:space="0" w:color="auto"/>
                    <w:bottom w:val="none" w:sz="0" w:space="0" w:color="auto"/>
                    <w:right w:val="none" w:sz="0" w:space="0" w:color="auto"/>
                  </w:divBdr>
                </w:div>
              </w:divsChild>
            </w:div>
            <w:div w:id="2053309445">
              <w:marLeft w:val="0"/>
              <w:marRight w:val="0"/>
              <w:marTop w:val="0"/>
              <w:marBottom w:val="0"/>
              <w:divBdr>
                <w:top w:val="none" w:sz="0" w:space="0" w:color="auto"/>
                <w:left w:val="none" w:sz="0" w:space="0" w:color="auto"/>
                <w:bottom w:val="none" w:sz="0" w:space="0" w:color="auto"/>
                <w:right w:val="none" w:sz="0" w:space="0" w:color="auto"/>
              </w:divBdr>
            </w:div>
          </w:divsChild>
        </w:div>
        <w:div w:id="213808532">
          <w:marLeft w:val="0"/>
          <w:marRight w:val="0"/>
          <w:marTop w:val="0"/>
          <w:marBottom w:val="0"/>
          <w:divBdr>
            <w:top w:val="none" w:sz="0" w:space="0" w:color="auto"/>
            <w:left w:val="none" w:sz="0" w:space="0" w:color="auto"/>
            <w:bottom w:val="none" w:sz="0" w:space="0" w:color="auto"/>
            <w:right w:val="none" w:sz="0" w:space="0" w:color="auto"/>
          </w:divBdr>
        </w:div>
        <w:div w:id="955988510">
          <w:marLeft w:val="0"/>
          <w:marRight w:val="0"/>
          <w:marTop w:val="0"/>
          <w:marBottom w:val="0"/>
          <w:divBdr>
            <w:top w:val="none" w:sz="0" w:space="0" w:color="auto"/>
            <w:left w:val="none" w:sz="0" w:space="0" w:color="auto"/>
            <w:bottom w:val="none" w:sz="0" w:space="0" w:color="auto"/>
            <w:right w:val="none" w:sz="0" w:space="0" w:color="auto"/>
          </w:divBdr>
          <w:divsChild>
            <w:div w:id="1409382727">
              <w:marLeft w:val="0"/>
              <w:marRight w:val="0"/>
              <w:marTop w:val="0"/>
              <w:marBottom w:val="0"/>
              <w:divBdr>
                <w:top w:val="none" w:sz="0" w:space="0" w:color="auto"/>
                <w:left w:val="none" w:sz="0" w:space="0" w:color="auto"/>
                <w:bottom w:val="none" w:sz="0" w:space="0" w:color="auto"/>
                <w:right w:val="none" w:sz="0" w:space="0" w:color="auto"/>
              </w:divBdr>
            </w:div>
          </w:divsChild>
        </w:div>
        <w:div w:id="216403590">
          <w:marLeft w:val="0"/>
          <w:marRight w:val="0"/>
          <w:marTop w:val="0"/>
          <w:marBottom w:val="0"/>
          <w:divBdr>
            <w:top w:val="none" w:sz="0" w:space="0" w:color="auto"/>
            <w:left w:val="none" w:sz="0" w:space="0" w:color="auto"/>
            <w:bottom w:val="none" w:sz="0" w:space="0" w:color="auto"/>
            <w:right w:val="none" w:sz="0" w:space="0" w:color="auto"/>
          </w:divBdr>
          <w:divsChild>
            <w:div w:id="1243836818">
              <w:marLeft w:val="0"/>
              <w:marRight w:val="0"/>
              <w:marTop w:val="0"/>
              <w:marBottom w:val="0"/>
              <w:divBdr>
                <w:top w:val="none" w:sz="0" w:space="0" w:color="auto"/>
                <w:left w:val="none" w:sz="0" w:space="0" w:color="auto"/>
                <w:bottom w:val="none" w:sz="0" w:space="0" w:color="auto"/>
                <w:right w:val="none" w:sz="0" w:space="0" w:color="auto"/>
              </w:divBdr>
              <w:divsChild>
                <w:div w:id="845366759">
                  <w:marLeft w:val="0"/>
                  <w:marRight w:val="0"/>
                  <w:marTop w:val="0"/>
                  <w:marBottom w:val="0"/>
                  <w:divBdr>
                    <w:top w:val="none" w:sz="0" w:space="0" w:color="auto"/>
                    <w:left w:val="none" w:sz="0" w:space="0" w:color="auto"/>
                    <w:bottom w:val="none" w:sz="0" w:space="0" w:color="auto"/>
                    <w:right w:val="none" w:sz="0" w:space="0" w:color="auto"/>
                  </w:divBdr>
                  <w:divsChild>
                    <w:div w:id="1007369637">
                      <w:marLeft w:val="0"/>
                      <w:marRight w:val="0"/>
                      <w:marTop w:val="0"/>
                      <w:marBottom w:val="0"/>
                      <w:divBdr>
                        <w:top w:val="none" w:sz="0" w:space="0" w:color="auto"/>
                        <w:left w:val="none" w:sz="0" w:space="0" w:color="auto"/>
                        <w:bottom w:val="none" w:sz="0" w:space="0" w:color="auto"/>
                        <w:right w:val="none" w:sz="0" w:space="0" w:color="auto"/>
                      </w:divBdr>
                    </w:div>
                    <w:div w:id="1144158312">
                      <w:marLeft w:val="0"/>
                      <w:marRight w:val="0"/>
                      <w:marTop w:val="0"/>
                      <w:marBottom w:val="0"/>
                      <w:divBdr>
                        <w:top w:val="none" w:sz="0" w:space="0" w:color="auto"/>
                        <w:left w:val="none" w:sz="0" w:space="0" w:color="auto"/>
                        <w:bottom w:val="none" w:sz="0" w:space="0" w:color="auto"/>
                        <w:right w:val="none" w:sz="0" w:space="0" w:color="auto"/>
                      </w:divBdr>
                      <w:divsChild>
                        <w:div w:id="599221877">
                          <w:marLeft w:val="0"/>
                          <w:marRight w:val="0"/>
                          <w:marTop w:val="0"/>
                          <w:marBottom w:val="0"/>
                          <w:divBdr>
                            <w:top w:val="none" w:sz="0" w:space="0" w:color="auto"/>
                            <w:left w:val="none" w:sz="0" w:space="0" w:color="auto"/>
                            <w:bottom w:val="none" w:sz="0" w:space="0" w:color="auto"/>
                            <w:right w:val="none" w:sz="0" w:space="0" w:color="auto"/>
                          </w:divBdr>
                          <w:divsChild>
                            <w:div w:id="256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748">
                      <w:marLeft w:val="0"/>
                      <w:marRight w:val="0"/>
                      <w:marTop w:val="0"/>
                      <w:marBottom w:val="0"/>
                      <w:divBdr>
                        <w:top w:val="none" w:sz="0" w:space="0" w:color="auto"/>
                        <w:left w:val="none" w:sz="0" w:space="0" w:color="auto"/>
                        <w:bottom w:val="none" w:sz="0" w:space="0" w:color="auto"/>
                        <w:right w:val="none" w:sz="0" w:space="0" w:color="auto"/>
                      </w:divBdr>
                      <w:divsChild>
                        <w:div w:id="1604796855">
                          <w:marLeft w:val="0"/>
                          <w:marRight w:val="0"/>
                          <w:marTop w:val="0"/>
                          <w:marBottom w:val="0"/>
                          <w:divBdr>
                            <w:top w:val="none" w:sz="0" w:space="0" w:color="auto"/>
                            <w:left w:val="none" w:sz="0" w:space="0" w:color="auto"/>
                            <w:bottom w:val="none" w:sz="0" w:space="0" w:color="auto"/>
                            <w:right w:val="none" w:sz="0" w:space="0" w:color="auto"/>
                          </w:divBdr>
                        </w:div>
                      </w:divsChild>
                    </w:div>
                    <w:div w:id="13737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80080">
      <w:bodyDiv w:val="1"/>
      <w:marLeft w:val="0"/>
      <w:marRight w:val="0"/>
      <w:marTop w:val="0"/>
      <w:marBottom w:val="0"/>
      <w:divBdr>
        <w:top w:val="none" w:sz="0" w:space="0" w:color="auto"/>
        <w:left w:val="none" w:sz="0" w:space="0" w:color="auto"/>
        <w:bottom w:val="none" w:sz="0" w:space="0" w:color="auto"/>
        <w:right w:val="none" w:sz="0" w:space="0" w:color="auto"/>
      </w:divBdr>
      <w:divsChild>
        <w:div w:id="1954818667">
          <w:marLeft w:val="1166"/>
          <w:marRight w:val="0"/>
          <w:marTop w:val="134"/>
          <w:marBottom w:val="0"/>
          <w:divBdr>
            <w:top w:val="none" w:sz="0" w:space="0" w:color="auto"/>
            <w:left w:val="none" w:sz="0" w:space="0" w:color="auto"/>
            <w:bottom w:val="none" w:sz="0" w:space="0" w:color="auto"/>
            <w:right w:val="none" w:sz="0" w:space="0" w:color="auto"/>
          </w:divBdr>
        </w:div>
        <w:div w:id="294914503">
          <w:marLeft w:val="1166"/>
          <w:marRight w:val="0"/>
          <w:marTop w:val="134"/>
          <w:marBottom w:val="0"/>
          <w:divBdr>
            <w:top w:val="none" w:sz="0" w:space="0" w:color="auto"/>
            <w:left w:val="none" w:sz="0" w:space="0" w:color="auto"/>
            <w:bottom w:val="none" w:sz="0" w:space="0" w:color="auto"/>
            <w:right w:val="none" w:sz="0" w:space="0" w:color="auto"/>
          </w:divBdr>
        </w:div>
        <w:div w:id="635187148">
          <w:marLeft w:val="1166"/>
          <w:marRight w:val="0"/>
          <w:marTop w:val="134"/>
          <w:marBottom w:val="0"/>
          <w:divBdr>
            <w:top w:val="none" w:sz="0" w:space="0" w:color="auto"/>
            <w:left w:val="none" w:sz="0" w:space="0" w:color="auto"/>
            <w:bottom w:val="none" w:sz="0" w:space="0" w:color="auto"/>
            <w:right w:val="none" w:sz="0" w:space="0" w:color="auto"/>
          </w:divBdr>
        </w:div>
      </w:divsChild>
    </w:div>
    <w:div w:id="1800609981">
      <w:bodyDiv w:val="1"/>
      <w:marLeft w:val="0"/>
      <w:marRight w:val="0"/>
      <w:marTop w:val="0"/>
      <w:marBottom w:val="0"/>
      <w:divBdr>
        <w:top w:val="none" w:sz="0" w:space="0" w:color="auto"/>
        <w:left w:val="none" w:sz="0" w:space="0" w:color="auto"/>
        <w:bottom w:val="none" w:sz="0" w:space="0" w:color="auto"/>
        <w:right w:val="none" w:sz="0" w:space="0" w:color="auto"/>
      </w:divBdr>
      <w:divsChild>
        <w:div w:id="1588422132">
          <w:marLeft w:val="0"/>
          <w:marRight w:val="0"/>
          <w:marTop w:val="0"/>
          <w:marBottom w:val="0"/>
          <w:divBdr>
            <w:top w:val="none" w:sz="0" w:space="0" w:color="auto"/>
            <w:left w:val="none" w:sz="0" w:space="0" w:color="auto"/>
            <w:bottom w:val="none" w:sz="0" w:space="0" w:color="auto"/>
            <w:right w:val="none" w:sz="0" w:space="0" w:color="auto"/>
          </w:divBdr>
          <w:divsChild>
            <w:div w:id="628126187">
              <w:marLeft w:val="0"/>
              <w:marRight w:val="0"/>
              <w:marTop w:val="0"/>
              <w:marBottom w:val="0"/>
              <w:divBdr>
                <w:top w:val="none" w:sz="0" w:space="0" w:color="auto"/>
                <w:left w:val="none" w:sz="0" w:space="0" w:color="auto"/>
                <w:bottom w:val="none" w:sz="0" w:space="0" w:color="auto"/>
                <w:right w:val="none" w:sz="0" w:space="0" w:color="auto"/>
              </w:divBdr>
              <w:divsChild>
                <w:div w:id="812984277">
                  <w:marLeft w:val="0"/>
                  <w:marRight w:val="0"/>
                  <w:marTop w:val="0"/>
                  <w:marBottom w:val="0"/>
                  <w:divBdr>
                    <w:top w:val="none" w:sz="0" w:space="0" w:color="auto"/>
                    <w:left w:val="none" w:sz="0" w:space="0" w:color="auto"/>
                    <w:bottom w:val="none" w:sz="0" w:space="0" w:color="auto"/>
                    <w:right w:val="none" w:sz="0" w:space="0" w:color="auto"/>
                  </w:divBdr>
                  <w:divsChild>
                    <w:div w:id="48177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296811">
                      <w:marLeft w:val="0"/>
                      <w:marRight w:val="0"/>
                      <w:marTop w:val="0"/>
                      <w:marBottom w:val="0"/>
                      <w:divBdr>
                        <w:top w:val="none" w:sz="0" w:space="0" w:color="auto"/>
                        <w:left w:val="none" w:sz="0" w:space="0" w:color="auto"/>
                        <w:bottom w:val="none" w:sz="0" w:space="0" w:color="auto"/>
                        <w:right w:val="none" w:sz="0" w:space="0" w:color="auto"/>
                      </w:divBdr>
                      <w:divsChild>
                        <w:div w:id="695276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998781">
                      <w:marLeft w:val="0"/>
                      <w:marRight w:val="0"/>
                      <w:marTop w:val="0"/>
                      <w:marBottom w:val="0"/>
                      <w:divBdr>
                        <w:top w:val="none" w:sz="0" w:space="0" w:color="auto"/>
                        <w:left w:val="none" w:sz="0" w:space="0" w:color="auto"/>
                        <w:bottom w:val="none" w:sz="0" w:space="0" w:color="auto"/>
                        <w:right w:val="none" w:sz="0" w:space="0" w:color="auto"/>
                      </w:divBdr>
                    </w:div>
                    <w:div w:id="1841193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849008">
                      <w:marLeft w:val="0"/>
                      <w:marRight w:val="0"/>
                      <w:marTop w:val="0"/>
                      <w:marBottom w:val="0"/>
                      <w:divBdr>
                        <w:top w:val="none" w:sz="0" w:space="0" w:color="auto"/>
                        <w:left w:val="none" w:sz="0" w:space="0" w:color="auto"/>
                        <w:bottom w:val="none" w:sz="0" w:space="0" w:color="auto"/>
                        <w:right w:val="none" w:sz="0" w:space="0" w:color="auto"/>
                      </w:divBdr>
                    </w:div>
                    <w:div w:id="1551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905712">
                      <w:marLeft w:val="0"/>
                      <w:marRight w:val="0"/>
                      <w:marTop w:val="0"/>
                      <w:marBottom w:val="0"/>
                      <w:divBdr>
                        <w:top w:val="none" w:sz="0" w:space="0" w:color="auto"/>
                        <w:left w:val="none" w:sz="0" w:space="0" w:color="auto"/>
                        <w:bottom w:val="none" w:sz="0" w:space="0" w:color="auto"/>
                        <w:right w:val="none" w:sz="0" w:space="0" w:color="auto"/>
                      </w:divBdr>
                    </w:div>
                    <w:div w:id="82413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225595">
                      <w:marLeft w:val="0"/>
                      <w:marRight w:val="0"/>
                      <w:marTop w:val="0"/>
                      <w:marBottom w:val="0"/>
                      <w:divBdr>
                        <w:top w:val="none" w:sz="0" w:space="0" w:color="auto"/>
                        <w:left w:val="none" w:sz="0" w:space="0" w:color="auto"/>
                        <w:bottom w:val="none" w:sz="0" w:space="0" w:color="auto"/>
                        <w:right w:val="none" w:sz="0" w:space="0" w:color="auto"/>
                      </w:divBdr>
                    </w:div>
                    <w:div w:id="190001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82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3912">
      <w:bodyDiv w:val="1"/>
      <w:marLeft w:val="0"/>
      <w:marRight w:val="0"/>
      <w:marTop w:val="0"/>
      <w:marBottom w:val="0"/>
      <w:divBdr>
        <w:top w:val="none" w:sz="0" w:space="0" w:color="auto"/>
        <w:left w:val="none" w:sz="0" w:space="0" w:color="auto"/>
        <w:bottom w:val="none" w:sz="0" w:space="0" w:color="auto"/>
        <w:right w:val="none" w:sz="0" w:space="0" w:color="auto"/>
      </w:divBdr>
      <w:divsChild>
        <w:div w:id="1575967893">
          <w:marLeft w:val="0"/>
          <w:marRight w:val="0"/>
          <w:marTop w:val="0"/>
          <w:marBottom w:val="0"/>
          <w:divBdr>
            <w:top w:val="none" w:sz="0" w:space="0" w:color="auto"/>
            <w:left w:val="none" w:sz="0" w:space="0" w:color="auto"/>
            <w:bottom w:val="none" w:sz="0" w:space="0" w:color="auto"/>
            <w:right w:val="none" w:sz="0" w:space="0" w:color="auto"/>
          </w:divBdr>
          <w:divsChild>
            <w:div w:id="1886915385">
              <w:marLeft w:val="0"/>
              <w:marRight w:val="0"/>
              <w:marTop w:val="0"/>
              <w:marBottom w:val="0"/>
              <w:divBdr>
                <w:top w:val="none" w:sz="0" w:space="0" w:color="auto"/>
                <w:left w:val="none" w:sz="0" w:space="0" w:color="auto"/>
                <w:bottom w:val="none" w:sz="0" w:space="0" w:color="auto"/>
                <w:right w:val="none" w:sz="0" w:space="0" w:color="auto"/>
              </w:divBdr>
            </w:div>
            <w:div w:id="1579944757">
              <w:marLeft w:val="0"/>
              <w:marRight w:val="0"/>
              <w:marTop w:val="0"/>
              <w:marBottom w:val="0"/>
              <w:divBdr>
                <w:top w:val="none" w:sz="0" w:space="0" w:color="auto"/>
                <w:left w:val="none" w:sz="0" w:space="0" w:color="auto"/>
                <w:bottom w:val="none" w:sz="0" w:space="0" w:color="auto"/>
                <w:right w:val="none" w:sz="0" w:space="0" w:color="auto"/>
              </w:divBdr>
              <w:divsChild>
                <w:div w:id="1743601354">
                  <w:marLeft w:val="0"/>
                  <w:marRight w:val="0"/>
                  <w:marTop w:val="0"/>
                  <w:marBottom w:val="0"/>
                  <w:divBdr>
                    <w:top w:val="none" w:sz="0" w:space="0" w:color="auto"/>
                    <w:left w:val="none" w:sz="0" w:space="0" w:color="auto"/>
                    <w:bottom w:val="none" w:sz="0" w:space="0" w:color="auto"/>
                    <w:right w:val="none" w:sz="0" w:space="0" w:color="auto"/>
                  </w:divBdr>
                </w:div>
              </w:divsChild>
            </w:div>
            <w:div w:id="710544347">
              <w:marLeft w:val="0"/>
              <w:marRight w:val="0"/>
              <w:marTop w:val="0"/>
              <w:marBottom w:val="0"/>
              <w:divBdr>
                <w:top w:val="none" w:sz="0" w:space="0" w:color="auto"/>
                <w:left w:val="none" w:sz="0" w:space="0" w:color="auto"/>
                <w:bottom w:val="none" w:sz="0" w:space="0" w:color="auto"/>
                <w:right w:val="none" w:sz="0" w:space="0" w:color="auto"/>
              </w:divBdr>
              <w:divsChild>
                <w:div w:id="1810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347">
      <w:bodyDiv w:val="1"/>
      <w:marLeft w:val="0"/>
      <w:marRight w:val="0"/>
      <w:marTop w:val="0"/>
      <w:marBottom w:val="0"/>
      <w:divBdr>
        <w:top w:val="none" w:sz="0" w:space="0" w:color="auto"/>
        <w:left w:val="none" w:sz="0" w:space="0" w:color="auto"/>
        <w:bottom w:val="none" w:sz="0" w:space="0" w:color="auto"/>
        <w:right w:val="none" w:sz="0" w:space="0" w:color="auto"/>
      </w:divBdr>
    </w:div>
    <w:div w:id="2076926181">
      <w:bodyDiv w:val="1"/>
      <w:marLeft w:val="0"/>
      <w:marRight w:val="0"/>
      <w:marTop w:val="0"/>
      <w:marBottom w:val="0"/>
      <w:divBdr>
        <w:top w:val="none" w:sz="0" w:space="0" w:color="auto"/>
        <w:left w:val="none" w:sz="0" w:space="0" w:color="auto"/>
        <w:bottom w:val="none" w:sz="0" w:space="0" w:color="auto"/>
        <w:right w:val="none" w:sz="0" w:space="0" w:color="auto"/>
      </w:divBdr>
      <w:divsChild>
        <w:div w:id="810170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mediapart.fr/edition/les-invites-de-mediapart/article/200614/de-la-lutte-des-classes-la-guerre-civile"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ng:Library:Application%20Support:Microsoft:Office:Mode&#768;les%20utilisateur:Mes%20mode&#768;les:Mode&#768;le%20rapport%20PNG.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 rapport PNG.dotx</Template>
  <TotalTime>0</TotalTime>
  <Pages>5</Pages>
  <Words>3213</Words>
  <Characters>16422</Characters>
  <Application>Microsoft Macintosh Word</Application>
  <DocSecurity>0</DocSecurity>
  <Lines>248</Lines>
  <Paragraphs>34</Paragraphs>
  <ScaleCrop>false</ScaleCrop>
  <HeadingPairs>
    <vt:vector size="4" baseType="variant">
      <vt:variant>
        <vt:lpstr>Titre</vt:lpstr>
      </vt:variant>
      <vt:variant>
        <vt:i4>1</vt:i4>
      </vt:variant>
      <vt:variant>
        <vt:lpstr>Headings</vt:lpstr>
      </vt:variant>
      <vt:variant>
        <vt:i4>10</vt:i4>
      </vt:variant>
    </vt:vector>
  </HeadingPairs>
  <TitlesOfParts>
    <vt:vector size="11" baseType="lpstr">
      <vt:lpstr/>
      <vt:lpstr>Conclusion</vt:lpstr>
      <vt:lpstr>    Un déclin qui n’est ni singulier, ni inéluctable</vt:lpstr>
      <vt:lpstr>    Créer des conditions d’échange équitable</vt:lpstr>
      <vt:lpstr>    Une politique industrielle européenne</vt:lpstr>
      <vt:lpstr>    Faire que les Français connaissent et aiment l’industrie</vt:lpstr>
      <vt:lpstr>    Relancer le dialogue social</vt:lpstr>
      <vt:lpstr>    Une fiscalité favorable à l’industrie</vt:lpstr>
      <vt:lpstr>    Un effort de formation, initiale et tout au long de la vie</vt:lpstr>
      <vt:lpstr>    L’accompagnement des pouvoirs publics</vt:lpstr>
      <vt:lpstr>    Un diagnostic, une vision et une ambition partagés</vt:lpstr>
    </vt:vector>
  </TitlesOfParts>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 g</dc:creator>
  <cp:keywords/>
  <dc:description/>
  <cp:lastModifiedBy>pn g</cp:lastModifiedBy>
  <cp:revision>3</cp:revision>
  <cp:lastPrinted>2015-01-25T17:26:00Z</cp:lastPrinted>
  <dcterms:created xsi:type="dcterms:W3CDTF">2015-11-21T15:46:00Z</dcterms:created>
  <dcterms:modified xsi:type="dcterms:W3CDTF">2015-11-21T17:19:00Z</dcterms:modified>
</cp:coreProperties>
</file>